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30" w:tblpY="-556"/>
        <w:tblW w:w="16585" w:type="dxa"/>
        <w:tblLayout w:type="fixed"/>
        <w:tblLook w:val="04A0" w:firstRow="1" w:lastRow="0" w:firstColumn="1" w:lastColumn="0" w:noHBand="0" w:noVBand="1"/>
      </w:tblPr>
      <w:tblGrid>
        <w:gridCol w:w="2376"/>
        <w:gridCol w:w="583"/>
        <w:gridCol w:w="2284"/>
        <w:gridCol w:w="675"/>
        <w:gridCol w:w="2427"/>
        <w:gridCol w:w="675"/>
        <w:gridCol w:w="2569"/>
        <w:gridCol w:w="675"/>
        <w:gridCol w:w="2707"/>
        <w:gridCol w:w="1614"/>
      </w:tblGrid>
      <w:tr w:rsidR="006127DA" w:rsidRPr="00F7419D" w14:paraId="6202ADB1" w14:textId="77777777" w:rsidTr="00325E05">
        <w:trPr>
          <w:trHeight w:hRule="exact" w:val="398"/>
        </w:trPr>
        <w:tc>
          <w:tcPr>
            <w:tcW w:w="16585" w:type="dxa"/>
            <w:gridSpan w:val="10"/>
            <w:shd w:val="clear" w:color="auto" w:fill="FFFF00"/>
            <w:vAlign w:val="center"/>
          </w:tcPr>
          <w:p w14:paraId="02D5E018" w14:textId="220435C3" w:rsidR="006127DA" w:rsidRPr="00F7419D" w:rsidRDefault="006A6DD9" w:rsidP="00325E05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6127DA" w:rsidRPr="00BB721C">
              <w:rPr>
                <w:b/>
                <w:sz w:val="24"/>
                <w:szCs w:val="24"/>
              </w:rPr>
              <w:t xml:space="preserve">STAFF LIST  -  ST. </w:t>
            </w:r>
            <w:r w:rsidR="006127DA">
              <w:rPr>
                <w:b/>
                <w:sz w:val="24"/>
                <w:szCs w:val="24"/>
              </w:rPr>
              <w:t>PAUL’S RC AC</w:t>
            </w:r>
            <w:r w:rsidR="0025382C">
              <w:rPr>
                <w:b/>
                <w:sz w:val="24"/>
                <w:szCs w:val="24"/>
              </w:rPr>
              <w:t>A</w:t>
            </w:r>
            <w:r w:rsidR="002B1B15">
              <w:rPr>
                <w:b/>
                <w:sz w:val="24"/>
                <w:szCs w:val="24"/>
              </w:rPr>
              <w:t>DEMY  -  20</w:t>
            </w:r>
            <w:r w:rsidR="005B0F41">
              <w:rPr>
                <w:b/>
                <w:sz w:val="24"/>
                <w:szCs w:val="24"/>
              </w:rPr>
              <w:t>2</w:t>
            </w:r>
            <w:r w:rsidR="00BF7A62">
              <w:rPr>
                <w:b/>
                <w:sz w:val="24"/>
                <w:szCs w:val="24"/>
              </w:rPr>
              <w:t>3</w:t>
            </w:r>
            <w:r w:rsidR="002B1B15">
              <w:rPr>
                <w:b/>
                <w:sz w:val="24"/>
                <w:szCs w:val="24"/>
              </w:rPr>
              <w:t>- 20</w:t>
            </w:r>
            <w:r w:rsidR="000F0623">
              <w:rPr>
                <w:b/>
                <w:sz w:val="24"/>
                <w:szCs w:val="24"/>
              </w:rPr>
              <w:t>2</w:t>
            </w:r>
            <w:r w:rsidR="00BF7A62">
              <w:rPr>
                <w:b/>
                <w:sz w:val="24"/>
                <w:szCs w:val="24"/>
              </w:rPr>
              <w:t>4</w:t>
            </w:r>
            <w:r w:rsidR="00EE7A8A">
              <w:rPr>
                <w:b/>
                <w:sz w:val="24"/>
                <w:szCs w:val="24"/>
              </w:rPr>
              <w:t xml:space="preserve">      </w:t>
            </w:r>
            <w:r w:rsidR="00CC20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EE7A8A">
              <w:rPr>
                <w:b/>
                <w:sz w:val="24"/>
                <w:szCs w:val="24"/>
              </w:rPr>
              <w:t>stpaulsrcacademy@dundeeschools.scot</w:t>
            </w:r>
          </w:p>
        </w:tc>
      </w:tr>
      <w:tr w:rsidR="006632E8" w:rsidRPr="004366DE" w14:paraId="1DFE552C" w14:textId="77777777" w:rsidTr="004101DF">
        <w:trPr>
          <w:trHeight w:val="225"/>
        </w:trPr>
        <w:tc>
          <w:tcPr>
            <w:tcW w:w="2376" w:type="dxa"/>
            <w:shd w:val="clear" w:color="auto" w:fill="92CDDC" w:themeFill="accent5" w:themeFillTint="99"/>
          </w:tcPr>
          <w:p w14:paraId="1BCE4941" w14:textId="77777777" w:rsidR="006632E8" w:rsidRPr="00BB721C" w:rsidRDefault="006632E8" w:rsidP="00325E05">
            <w:pPr>
              <w:rPr>
                <w:b/>
                <w:sz w:val="18"/>
                <w:szCs w:val="18"/>
              </w:rPr>
            </w:pPr>
            <w:bookmarkStart w:id="0" w:name="_Hlk110946439"/>
            <w:r>
              <w:rPr>
                <w:b/>
                <w:sz w:val="18"/>
                <w:szCs w:val="18"/>
              </w:rPr>
              <w:t>SL</w:t>
            </w:r>
            <w:r w:rsidRPr="00BB721C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FFFF00"/>
          </w:tcPr>
          <w:p w14:paraId="53DD06F2" w14:textId="77777777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92CDDC" w:themeFill="accent5" w:themeFillTint="99"/>
          </w:tcPr>
          <w:p w14:paraId="616064ED" w14:textId="167FA1B5" w:rsidR="006632E8" w:rsidRPr="00BB721C" w:rsidRDefault="006632E8" w:rsidP="00325E05">
            <w:pPr>
              <w:rPr>
                <w:b/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CDT</w:t>
            </w:r>
          </w:p>
        </w:tc>
        <w:tc>
          <w:tcPr>
            <w:tcW w:w="675" w:type="dxa"/>
            <w:shd w:val="clear" w:color="auto" w:fill="FFFF00"/>
          </w:tcPr>
          <w:p w14:paraId="4A0CD155" w14:textId="036A3606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92CDDC" w:themeFill="accent5" w:themeFillTint="99"/>
          </w:tcPr>
          <w:p w14:paraId="68C77FAB" w14:textId="7E6D9B87" w:rsidR="006632E8" w:rsidRPr="00BB721C" w:rsidRDefault="006632E8" w:rsidP="00325E05">
            <w:pPr>
              <w:rPr>
                <w:b/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MODERN LANGUAGES</w:t>
            </w:r>
          </w:p>
        </w:tc>
        <w:tc>
          <w:tcPr>
            <w:tcW w:w="675" w:type="dxa"/>
            <w:shd w:val="clear" w:color="auto" w:fill="FFFF00"/>
          </w:tcPr>
          <w:p w14:paraId="4879C280" w14:textId="2913AB89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B6DDE8" w:themeFill="accent5" w:themeFillTint="66"/>
          </w:tcPr>
          <w:p w14:paraId="02277A40" w14:textId="77777777" w:rsidR="006632E8" w:rsidRPr="00BB721C" w:rsidRDefault="006632E8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SUPPORT FOR LEARNING</w:t>
            </w:r>
          </w:p>
        </w:tc>
        <w:tc>
          <w:tcPr>
            <w:tcW w:w="675" w:type="dxa"/>
            <w:shd w:val="clear" w:color="auto" w:fill="FFFF00"/>
          </w:tcPr>
          <w:p w14:paraId="3F89A33F" w14:textId="27B2678A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B6DDE8" w:themeFill="accent5" w:themeFillTint="66"/>
          </w:tcPr>
          <w:p w14:paraId="1E4871FF" w14:textId="77777777" w:rsidR="006632E8" w:rsidRPr="00BB721C" w:rsidRDefault="006632E8" w:rsidP="00325E05">
            <w:pPr>
              <w:rPr>
                <w:b/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BUSINESS MANAGER</w:t>
            </w:r>
          </w:p>
        </w:tc>
        <w:tc>
          <w:tcPr>
            <w:tcW w:w="1614" w:type="dxa"/>
            <w:shd w:val="clear" w:color="auto" w:fill="FFFF00"/>
          </w:tcPr>
          <w:p w14:paraId="5C4A0067" w14:textId="29D827DA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</w:tr>
      <w:tr w:rsidR="006632E8" w14:paraId="399B5135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41164616" w14:textId="5364205E" w:rsidR="006632E8" w:rsidRPr="00BB721C" w:rsidRDefault="006632E8" w:rsidP="00325E05">
            <w:pPr>
              <w:rPr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>Mr</w:t>
            </w:r>
            <w:r>
              <w:rPr>
                <w:sz w:val="18"/>
                <w:szCs w:val="18"/>
              </w:rPr>
              <w:t xml:space="preserve">s </w:t>
            </w:r>
            <w:r w:rsidR="00C16072">
              <w:rPr>
                <w:sz w:val="18"/>
                <w:szCs w:val="18"/>
              </w:rPr>
              <w:t>K Small</w:t>
            </w:r>
            <w:r w:rsidRPr="00BB721C">
              <w:rPr>
                <w:sz w:val="18"/>
                <w:szCs w:val="18"/>
              </w:rPr>
              <w:t xml:space="preserve"> HT</w:t>
            </w:r>
          </w:p>
        </w:tc>
        <w:tc>
          <w:tcPr>
            <w:tcW w:w="583" w:type="dxa"/>
            <w:shd w:val="clear" w:color="auto" w:fill="FFFF00"/>
          </w:tcPr>
          <w:p w14:paraId="0E8B9050" w14:textId="670EE952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1B2C0A22" w14:textId="66DD4E7D" w:rsidR="006632E8" w:rsidRPr="00BB721C" w:rsidRDefault="006632E8" w:rsidP="00325E05">
            <w:pPr>
              <w:rPr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>Mr R Harrison</w:t>
            </w:r>
            <w:r>
              <w:rPr>
                <w:sz w:val="18"/>
                <w:szCs w:val="18"/>
              </w:rPr>
              <w:t>,</w:t>
            </w:r>
            <w:r w:rsidRPr="00BB721C">
              <w:rPr>
                <w:sz w:val="18"/>
                <w:szCs w:val="18"/>
              </w:rPr>
              <w:t xml:space="preserve"> PT</w:t>
            </w:r>
          </w:p>
        </w:tc>
        <w:tc>
          <w:tcPr>
            <w:tcW w:w="675" w:type="dxa"/>
            <w:shd w:val="clear" w:color="auto" w:fill="FFFF00"/>
          </w:tcPr>
          <w:p w14:paraId="038D6F41" w14:textId="35463E27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63F1CD3A" w14:textId="53B14322" w:rsidR="006632E8" w:rsidRPr="00BB721C" w:rsidRDefault="006632E8" w:rsidP="00325E05">
            <w:pPr>
              <w:rPr>
                <w:sz w:val="18"/>
                <w:szCs w:val="18"/>
              </w:rPr>
            </w:pPr>
            <w:r w:rsidRPr="007B248C">
              <w:rPr>
                <w:bCs/>
                <w:sz w:val="18"/>
                <w:szCs w:val="18"/>
              </w:rPr>
              <w:t>Gillian Clark</w:t>
            </w:r>
          </w:p>
        </w:tc>
        <w:tc>
          <w:tcPr>
            <w:tcW w:w="675" w:type="dxa"/>
            <w:shd w:val="clear" w:color="auto" w:fill="FFFF00"/>
          </w:tcPr>
          <w:p w14:paraId="4E5B2840" w14:textId="77777777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1A23F499" w14:textId="06D36575" w:rsidR="006632E8" w:rsidRPr="00BB721C" w:rsidRDefault="00A21E7D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C Dow</w:t>
            </w:r>
            <w:r w:rsidR="004E5743">
              <w:rPr>
                <w:sz w:val="18"/>
                <w:szCs w:val="18"/>
              </w:rPr>
              <w:t xml:space="preserve">   PT</w:t>
            </w:r>
          </w:p>
        </w:tc>
        <w:tc>
          <w:tcPr>
            <w:tcW w:w="675" w:type="dxa"/>
            <w:shd w:val="clear" w:color="auto" w:fill="FFFF00"/>
          </w:tcPr>
          <w:p w14:paraId="706B40C9" w14:textId="023AE0D8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14:paraId="5DA1497E" w14:textId="77777777" w:rsidR="006632E8" w:rsidRPr="00BB721C" w:rsidRDefault="006632E8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F Gilroy</w:t>
            </w:r>
          </w:p>
        </w:tc>
        <w:tc>
          <w:tcPr>
            <w:tcW w:w="1614" w:type="dxa"/>
            <w:shd w:val="clear" w:color="auto" w:fill="FFFF00"/>
          </w:tcPr>
          <w:p w14:paraId="0F8D44F6" w14:textId="77777777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</w:tr>
      <w:tr w:rsidR="006632E8" w14:paraId="6DBBD7C9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16872ECE" w14:textId="2DAAFB98" w:rsidR="006632E8" w:rsidRPr="00BB721C" w:rsidRDefault="007C68BA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A McFarlane</w:t>
            </w:r>
            <w:r w:rsidR="006632E8">
              <w:rPr>
                <w:sz w:val="18"/>
                <w:szCs w:val="18"/>
              </w:rPr>
              <w:t>, DHT</w:t>
            </w:r>
          </w:p>
        </w:tc>
        <w:tc>
          <w:tcPr>
            <w:tcW w:w="583" w:type="dxa"/>
            <w:shd w:val="clear" w:color="auto" w:fill="FFFF00"/>
          </w:tcPr>
          <w:p w14:paraId="5B1B526D" w14:textId="4219CFAC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42360547" w14:textId="531911B0" w:rsidR="006632E8" w:rsidRPr="00BB721C" w:rsidRDefault="006632E8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R Rosedam</w:t>
            </w:r>
          </w:p>
        </w:tc>
        <w:tc>
          <w:tcPr>
            <w:tcW w:w="675" w:type="dxa"/>
            <w:shd w:val="clear" w:color="auto" w:fill="FFFF00"/>
          </w:tcPr>
          <w:p w14:paraId="2D753AED" w14:textId="77777777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0562708A" w14:textId="4430C539" w:rsidR="006632E8" w:rsidRDefault="00434C04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Juliette Magnino</w:t>
            </w:r>
          </w:p>
        </w:tc>
        <w:tc>
          <w:tcPr>
            <w:tcW w:w="675" w:type="dxa"/>
            <w:shd w:val="clear" w:color="auto" w:fill="FFFF00"/>
          </w:tcPr>
          <w:p w14:paraId="2C841AD4" w14:textId="77777777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6305EF6F" w14:textId="7E5D4BD4" w:rsidR="006632E8" w:rsidRDefault="00A21E7D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Z Venditozzi</w:t>
            </w:r>
          </w:p>
        </w:tc>
        <w:tc>
          <w:tcPr>
            <w:tcW w:w="675" w:type="dxa"/>
            <w:shd w:val="clear" w:color="auto" w:fill="FFFF00"/>
          </w:tcPr>
          <w:p w14:paraId="75BF6CE8" w14:textId="27D06B6D" w:rsidR="006632E8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14:paraId="4BC1FC96" w14:textId="77777777" w:rsidR="006632E8" w:rsidRPr="00BB721C" w:rsidRDefault="006632E8" w:rsidP="00325E05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00"/>
          </w:tcPr>
          <w:p w14:paraId="6C03ED84" w14:textId="77777777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</w:tr>
      <w:tr w:rsidR="006632E8" w14:paraId="6AA36305" w14:textId="77777777" w:rsidTr="004101DF">
        <w:trPr>
          <w:trHeight w:val="225"/>
        </w:trPr>
        <w:tc>
          <w:tcPr>
            <w:tcW w:w="2376" w:type="dxa"/>
            <w:shd w:val="clear" w:color="auto" w:fill="auto"/>
          </w:tcPr>
          <w:p w14:paraId="5A523D84" w14:textId="5D760991" w:rsidR="006632E8" w:rsidRPr="00BB721C" w:rsidRDefault="006632E8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F McCarthy, DHT</w:t>
            </w:r>
          </w:p>
        </w:tc>
        <w:tc>
          <w:tcPr>
            <w:tcW w:w="583" w:type="dxa"/>
            <w:shd w:val="clear" w:color="auto" w:fill="FFFF00"/>
          </w:tcPr>
          <w:p w14:paraId="200EE8C4" w14:textId="7340CE00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77046BAF" w14:textId="05EBA11B" w:rsidR="006632E8" w:rsidRPr="00BB721C" w:rsidRDefault="006632E8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Robert</w:t>
            </w:r>
            <w:r w:rsidR="004F729D">
              <w:rPr>
                <w:sz w:val="18"/>
                <w:szCs w:val="18"/>
              </w:rPr>
              <w:t xml:space="preserve"> Brough </w:t>
            </w:r>
            <w:r w:rsidR="00664D6D" w:rsidRPr="00664D6D">
              <w:rPr>
                <w:sz w:val="16"/>
                <w:szCs w:val="16"/>
              </w:rPr>
              <w:t>(Support)</w:t>
            </w:r>
          </w:p>
        </w:tc>
        <w:tc>
          <w:tcPr>
            <w:tcW w:w="675" w:type="dxa"/>
            <w:shd w:val="clear" w:color="auto" w:fill="FFFF00"/>
          </w:tcPr>
          <w:p w14:paraId="7FA41986" w14:textId="77777777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55741ABF" w14:textId="09CACD40" w:rsidR="006632E8" w:rsidRPr="00BB721C" w:rsidRDefault="006632E8" w:rsidP="00325E0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6232EEF8" w14:textId="77777777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57069B46" w14:textId="0CDECE79" w:rsidR="006632E8" w:rsidRPr="00BB721C" w:rsidRDefault="004E5743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S Bovill</w:t>
            </w:r>
            <w:r w:rsidR="00503B1F">
              <w:rPr>
                <w:sz w:val="18"/>
                <w:szCs w:val="18"/>
              </w:rPr>
              <w:t>/Mrs C McCready</w:t>
            </w:r>
          </w:p>
        </w:tc>
        <w:tc>
          <w:tcPr>
            <w:tcW w:w="675" w:type="dxa"/>
            <w:shd w:val="clear" w:color="auto" w:fill="FFFF00"/>
          </w:tcPr>
          <w:p w14:paraId="337FBDF2" w14:textId="01B60DD8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14:paraId="46A6CDDF" w14:textId="77777777" w:rsidR="006632E8" w:rsidRPr="00BB721C" w:rsidRDefault="006632E8" w:rsidP="00325E05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00"/>
          </w:tcPr>
          <w:p w14:paraId="0834BF81" w14:textId="77777777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</w:tr>
      <w:tr w:rsidR="006632E8" w14:paraId="5BC759B5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191AA8A3" w14:textId="2B1EA4EA" w:rsidR="006632E8" w:rsidRPr="00BB721C" w:rsidRDefault="004F6ED6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837B1E">
              <w:rPr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>s J Divers</w:t>
            </w:r>
            <w:r w:rsidR="006632E8">
              <w:rPr>
                <w:sz w:val="18"/>
                <w:szCs w:val="18"/>
              </w:rPr>
              <w:t xml:space="preserve"> DHT</w:t>
            </w:r>
          </w:p>
        </w:tc>
        <w:tc>
          <w:tcPr>
            <w:tcW w:w="583" w:type="dxa"/>
            <w:shd w:val="clear" w:color="auto" w:fill="FFFF00"/>
          </w:tcPr>
          <w:p w14:paraId="2EC42552" w14:textId="182BD202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35D885CB" w14:textId="39EDB409" w:rsidR="006632E8" w:rsidRPr="00BB721C" w:rsidRDefault="006632E8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 R Williamson </w:t>
            </w:r>
          </w:p>
        </w:tc>
        <w:tc>
          <w:tcPr>
            <w:tcW w:w="675" w:type="dxa"/>
            <w:shd w:val="clear" w:color="auto" w:fill="FFFF00"/>
          </w:tcPr>
          <w:p w14:paraId="4E918FC4" w14:textId="77777777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414535EF" w14:textId="77777777" w:rsidR="006632E8" w:rsidRPr="00BB721C" w:rsidRDefault="006632E8" w:rsidP="00325E0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1732E29A" w14:textId="77777777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162BDA15" w14:textId="79153E03" w:rsidR="006632E8" w:rsidRPr="00BB721C" w:rsidRDefault="004E5743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A Blacklaw</w:t>
            </w:r>
          </w:p>
        </w:tc>
        <w:tc>
          <w:tcPr>
            <w:tcW w:w="675" w:type="dxa"/>
            <w:shd w:val="clear" w:color="auto" w:fill="FFFF00"/>
          </w:tcPr>
          <w:p w14:paraId="2B5A0A95" w14:textId="44D2B645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92CDDC" w:themeFill="accent5" w:themeFillTint="99"/>
          </w:tcPr>
          <w:p w14:paraId="3854BD63" w14:textId="77777777" w:rsidR="006632E8" w:rsidRPr="00BB721C" w:rsidRDefault="006632E8" w:rsidP="00325E05">
            <w:pPr>
              <w:rPr>
                <w:b/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ADMIN OFFICER</w:t>
            </w:r>
          </w:p>
        </w:tc>
        <w:tc>
          <w:tcPr>
            <w:tcW w:w="1614" w:type="dxa"/>
            <w:shd w:val="clear" w:color="auto" w:fill="FFFF00"/>
          </w:tcPr>
          <w:p w14:paraId="25F24ED7" w14:textId="647DA039" w:rsidR="006632E8" w:rsidRPr="00BB721C" w:rsidRDefault="006632E8" w:rsidP="00325E05">
            <w:pPr>
              <w:rPr>
                <w:b/>
                <w:sz w:val="18"/>
                <w:szCs w:val="18"/>
              </w:rPr>
            </w:pPr>
          </w:p>
        </w:tc>
      </w:tr>
      <w:tr w:rsidR="004E5743" w14:paraId="5A6B9533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09C95929" w14:textId="3790B253" w:rsidR="004E5743" w:rsidRPr="00BB721C" w:rsidRDefault="004E5743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F Gilroy, BM</w:t>
            </w:r>
          </w:p>
        </w:tc>
        <w:tc>
          <w:tcPr>
            <w:tcW w:w="583" w:type="dxa"/>
            <w:shd w:val="clear" w:color="auto" w:fill="FFFF00"/>
          </w:tcPr>
          <w:p w14:paraId="0C6E3CA9" w14:textId="642461E1" w:rsidR="004E5743" w:rsidRPr="00BB721C" w:rsidRDefault="004E5743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7C19CCCC" w14:textId="3B191E94" w:rsidR="004E5743" w:rsidRPr="00BB721C" w:rsidRDefault="00664D6D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00552">
              <w:rPr>
                <w:sz w:val="18"/>
                <w:szCs w:val="18"/>
              </w:rPr>
              <w:t xml:space="preserve">iss </w:t>
            </w:r>
            <w:r w:rsidR="00AD398A">
              <w:rPr>
                <w:sz w:val="18"/>
                <w:szCs w:val="18"/>
              </w:rPr>
              <w:t>A McLaren</w:t>
            </w:r>
          </w:p>
        </w:tc>
        <w:tc>
          <w:tcPr>
            <w:tcW w:w="675" w:type="dxa"/>
            <w:shd w:val="clear" w:color="auto" w:fill="FFFF00"/>
          </w:tcPr>
          <w:p w14:paraId="04D2B12A" w14:textId="77777777" w:rsidR="004E5743" w:rsidRPr="00BB721C" w:rsidRDefault="004E5743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92CDDC" w:themeFill="accent5" w:themeFillTint="99"/>
          </w:tcPr>
          <w:p w14:paraId="21E33FE6" w14:textId="32C55181" w:rsidR="004E5743" w:rsidRPr="00BB721C" w:rsidRDefault="004E5743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MODERN STUDIES</w:t>
            </w:r>
          </w:p>
        </w:tc>
        <w:tc>
          <w:tcPr>
            <w:tcW w:w="675" w:type="dxa"/>
            <w:shd w:val="clear" w:color="auto" w:fill="FFFF00"/>
          </w:tcPr>
          <w:p w14:paraId="26171167" w14:textId="72A87AC3" w:rsidR="004E5743" w:rsidRPr="00BB721C" w:rsidRDefault="004E5743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5E0374C2" w14:textId="265AED27" w:rsidR="004E5743" w:rsidRPr="00BB721C" w:rsidRDefault="004E5743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 </w:t>
            </w:r>
            <w:r w:rsidR="00C16072">
              <w:rPr>
                <w:sz w:val="18"/>
                <w:szCs w:val="18"/>
              </w:rPr>
              <w:t>P Clarke</w:t>
            </w:r>
          </w:p>
        </w:tc>
        <w:tc>
          <w:tcPr>
            <w:tcW w:w="675" w:type="dxa"/>
            <w:shd w:val="clear" w:color="auto" w:fill="FFFF00"/>
          </w:tcPr>
          <w:p w14:paraId="45A3163C" w14:textId="62A74773" w:rsidR="004E5743" w:rsidRPr="00BB721C" w:rsidRDefault="004E5743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1C98DAE2" w14:textId="77777777" w:rsidR="004E5743" w:rsidRPr="00BB721C" w:rsidRDefault="004E5743" w:rsidP="00325E05">
            <w:pPr>
              <w:rPr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 xml:space="preserve">Mrs </w:t>
            </w:r>
            <w:r>
              <w:rPr>
                <w:sz w:val="18"/>
                <w:szCs w:val="18"/>
              </w:rPr>
              <w:t>A Fleming</w:t>
            </w:r>
          </w:p>
        </w:tc>
        <w:tc>
          <w:tcPr>
            <w:tcW w:w="1614" w:type="dxa"/>
            <w:shd w:val="clear" w:color="auto" w:fill="FFFF00"/>
          </w:tcPr>
          <w:p w14:paraId="2F11D6D6" w14:textId="77777777" w:rsidR="004E5743" w:rsidRPr="00BB721C" w:rsidRDefault="004E5743" w:rsidP="00325E05">
            <w:pPr>
              <w:rPr>
                <w:b/>
                <w:sz w:val="18"/>
                <w:szCs w:val="18"/>
              </w:rPr>
            </w:pPr>
          </w:p>
        </w:tc>
      </w:tr>
      <w:tr w:rsidR="004E5743" w14:paraId="08939464" w14:textId="77777777" w:rsidTr="004101DF">
        <w:trPr>
          <w:trHeight w:val="225"/>
        </w:trPr>
        <w:tc>
          <w:tcPr>
            <w:tcW w:w="2376" w:type="dxa"/>
            <w:shd w:val="clear" w:color="auto" w:fill="auto"/>
          </w:tcPr>
          <w:p w14:paraId="6C47ADFA" w14:textId="1BDF1B57" w:rsidR="004E5743" w:rsidRPr="00BB721C" w:rsidRDefault="004E5743" w:rsidP="00325E05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00"/>
          </w:tcPr>
          <w:p w14:paraId="14EA319B" w14:textId="59289658" w:rsidR="004E5743" w:rsidRPr="00BB721C" w:rsidRDefault="004E5743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92CDDC" w:themeFill="accent5" w:themeFillTint="99"/>
          </w:tcPr>
          <w:p w14:paraId="777DBC6E" w14:textId="70C1C713" w:rsidR="004E5743" w:rsidRPr="00BB721C" w:rsidRDefault="004E5743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675" w:type="dxa"/>
            <w:shd w:val="clear" w:color="auto" w:fill="FFFF00"/>
          </w:tcPr>
          <w:p w14:paraId="2DB2BFD9" w14:textId="1CA72E97" w:rsidR="004E5743" w:rsidRPr="00BB721C" w:rsidRDefault="004E5743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3D76B349" w14:textId="347784CC" w:rsidR="004E5743" w:rsidRPr="00BB721C" w:rsidRDefault="004E5743" w:rsidP="00325E05">
            <w:pPr>
              <w:rPr>
                <w:b/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>Mrs J McCallum PT</w:t>
            </w:r>
          </w:p>
        </w:tc>
        <w:tc>
          <w:tcPr>
            <w:tcW w:w="675" w:type="dxa"/>
            <w:shd w:val="clear" w:color="auto" w:fill="FFFF00"/>
          </w:tcPr>
          <w:p w14:paraId="0DC8CDFD" w14:textId="5CB62CEF" w:rsidR="004E5743" w:rsidRPr="00BB721C" w:rsidRDefault="004E5743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14:paraId="6B932DE9" w14:textId="43C7D876" w:rsidR="004E5743" w:rsidRPr="00BB721C" w:rsidRDefault="004F7957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 </w:t>
            </w:r>
            <w:r w:rsidR="00664D6D">
              <w:rPr>
                <w:sz w:val="18"/>
                <w:szCs w:val="18"/>
              </w:rPr>
              <w:t>H</w:t>
            </w:r>
            <w:r w:rsidR="00E63575">
              <w:rPr>
                <w:sz w:val="18"/>
                <w:szCs w:val="18"/>
              </w:rPr>
              <w:t xml:space="preserve"> Clark </w:t>
            </w:r>
          </w:p>
        </w:tc>
        <w:tc>
          <w:tcPr>
            <w:tcW w:w="675" w:type="dxa"/>
            <w:shd w:val="clear" w:color="auto" w:fill="FFFF00"/>
          </w:tcPr>
          <w:p w14:paraId="08553D08" w14:textId="466CE8C9" w:rsidR="004E5743" w:rsidRPr="00BB721C" w:rsidRDefault="004E5743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14:paraId="49131946" w14:textId="77777777" w:rsidR="004E5743" w:rsidRPr="00BB721C" w:rsidRDefault="004E5743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00"/>
          </w:tcPr>
          <w:p w14:paraId="7CBD6333" w14:textId="77777777" w:rsidR="004E5743" w:rsidRPr="00BB721C" w:rsidRDefault="004E5743" w:rsidP="00325E05">
            <w:pPr>
              <w:rPr>
                <w:b/>
                <w:sz w:val="18"/>
                <w:szCs w:val="18"/>
              </w:rPr>
            </w:pPr>
          </w:p>
        </w:tc>
      </w:tr>
      <w:bookmarkEnd w:id="0"/>
      <w:tr w:rsidR="00562625" w14:paraId="171B844F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6E9AB4F4" w14:textId="77777777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00"/>
          </w:tcPr>
          <w:p w14:paraId="401CDC44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2E3AFEA3" w14:textId="627FBF4A" w:rsidR="00562625" w:rsidRPr="00562625" w:rsidRDefault="0074200F" w:rsidP="00325E05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Mr F Christie, PT</w:t>
            </w:r>
          </w:p>
        </w:tc>
        <w:tc>
          <w:tcPr>
            <w:tcW w:w="675" w:type="dxa"/>
            <w:shd w:val="clear" w:color="auto" w:fill="FFFF00"/>
          </w:tcPr>
          <w:p w14:paraId="28477634" w14:textId="77777777" w:rsidR="00562625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588E6B33" w14:textId="77777777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6AB37A36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14:paraId="02645F09" w14:textId="049D6A39" w:rsidR="00562625" w:rsidRDefault="00744490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P Dolan</w:t>
            </w:r>
          </w:p>
        </w:tc>
        <w:tc>
          <w:tcPr>
            <w:tcW w:w="675" w:type="dxa"/>
            <w:shd w:val="clear" w:color="auto" w:fill="FFFF00"/>
          </w:tcPr>
          <w:p w14:paraId="5F9E8195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14:paraId="5EDE1C80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00"/>
          </w:tcPr>
          <w:p w14:paraId="09F85683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5C0B3E4B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20B0735B" w14:textId="77777777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00"/>
          </w:tcPr>
          <w:p w14:paraId="2C463849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1CEA1446" w14:textId="05CB5810" w:rsidR="00562625" w:rsidRPr="00BB721C" w:rsidRDefault="0074200F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C Wallace</w:t>
            </w:r>
          </w:p>
        </w:tc>
        <w:tc>
          <w:tcPr>
            <w:tcW w:w="675" w:type="dxa"/>
            <w:shd w:val="clear" w:color="auto" w:fill="FFFF00"/>
          </w:tcPr>
          <w:p w14:paraId="5B188D68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57F5AFAA" w14:textId="5596E549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N Dunn</w:t>
            </w:r>
          </w:p>
        </w:tc>
        <w:tc>
          <w:tcPr>
            <w:tcW w:w="675" w:type="dxa"/>
            <w:shd w:val="clear" w:color="auto" w:fill="FFFF00"/>
          </w:tcPr>
          <w:p w14:paraId="0760E148" w14:textId="18E70507" w:rsidR="00562625" w:rsidRPr="00D24C10" w:rsidRDefault="00562625" w:rsidP="00325E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14:paraId="2AAF3670" w14:textId="3876E1F9" w:rsidR="00562625" w:rsidRPr="002A239B" w:rsidRDefault="00562625" w:rsidP="00325E05">
            <w:pPr>
              <w:rPr>
                <w:sz w:val="18"/>
                <w:szCs w:val="18"/>
              </w:rPr>
            </w:pPr>
            <w:r w:rsidRPr="002A239B">
              <w:rPr>
                <w:sz w:val="18"/>
                <w:szCs w:val="18"/>
              </w:rPr>
              <w:t>Ms C Auger</w:t>
            </w:r>
          </w:p>
        </w:tc>
        <w:tc>
          <w:tcPr>
            <w:tcW w:w="675" w:type="dxa"/>
            <w:shd w:val="clear" w:color="auto" w:fill="FFFF00"/>
          </w:tcPr>
          <w:p w14:paraId="1EC831C5" w14:textId="250075CF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14:paraId="012A0632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SECONDARY SCHOOL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43C6569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49E45F58" w14:textId="77777777" w:rsidTr="004101DF">
        <w:trPr>
          <w:trHeight w:val="225"/>
        </w:trPr>
        <w:tc>
          <w:tcPr>
            <w:tcW w:w="2376" w:type="dxa"/>
            <w:shd w:val="clear" w:color="auto" w:fill="92CDDC" w:themeFill="accent5" w:themeFillTint="99"/>
          </w:tcPr>
          <w:p w14:paraId="36619DAF" w14:textId="7D248EFA" w:rsidR="00562625" w:rsidRPr="00BB721C" w:rsidRDefault="00562625" w:rsidP="00325E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GUIDANCE</w:t>
            </w:r>
          </w:p>
        </w:tc>
        <w:tc>
          <w:tcPr>
            <w:tcW w:w="583" w:type="dxa"/>
            <w:shd w:val="clear" w:color="auto" w:fill="FFFF00"/>
          </w:tcPr>
          <w:p w14:paraId="59EB25A1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2D0F7046" w14:textId="2719046C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4452FEA7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3F00229C" w14:textId="5039A028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J  Harper</w:t>
            </w:r>
          </w:p>
        </w:tc>
        <w:tc>
          <w:tcPr>
            <w:tcW w:w="675" w:type="dxa"/>
            <w:shd w:val="clear" w:color="auto" w:fill="FFFF00"/>
          </w:tcPr>
          <w:p w14:paraId="033CA1A1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14:paraId="481140A1" w14:textId="5E167467" w:rsidR="00562625" w:rsidRPr="008C792F" w:rsidRDefault="00562625" w:rsidP="00325E05">
            <w:pPr>
              <w:rPr>
                <w:sz w:val="18"/>
                <w:szCs w:val="18"/>
              </w:rPr>
            </w:pPr>
            <w:r w:rsidRPr="00D24C10">
              <w:rPr>
                <w:b/>
                <w:bCs/>
                <w:sz w:val="18"/>
                <w:szCs w:val="18"/>
              </w:rPr>
              <w:t>Base/Sensory Room</w:t>
            </w:r>
          </w:p>
        </w:tc>
        <w:tc>
          <w:tcPr>
            <w:tcW w:w="675" w:type="dxa"/>
            <w:shd w:val="clear" w:color="auto" w:fill="FFFF00"/>
          </w:tcPr>
          <w:p w14:paraId="58E94199" w14:textId="0EB513BC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78664A6" w14:textId="77777777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SUPPORT ASSISTANTS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FF485" w14:textId="23D32230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7692DBE0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592A8251" w14:textId="2D59553C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S Ansquer          PT Guid</w:t>
            </w:r>
          </w:p>
        </w:tc>
        <w:tc>
          <w:tcPr>
            <w:tcW w:w="583" w:type="dxa"/>
            <w:shd w:val="clear" w:color="auto" w:fill="FFFF00"/>
          </w:tcPr>
          <w:p w14:paraId="4ED644FA" w14:textId="6AD9A7C0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92CDDC" w:themeFill="accent5" w:themeFillTint="99"/>
          </w:tcPr>
          <w:p w14:paraId="0D2105B6" w14:textId="3D9183CA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ENGLISH</w:t>
            </w:r>
          </w:p>
        </w:tc>
        <w:tc>
          <w:tcPr>
            <w:tcW w:w="675" w:type="dxa"/>
            <w:shd w:val="clear" w:color="auto" w:fill="FFFF00"/>
          </w:tcPr>
          <w:p w14:paraId="46E4D741" w14:textId="33378B48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5422C509" w14:textId="0D3BF52E" w:rsidR="00562625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54EDBDBD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14:paraId="3F94E2D6" w14:textId="6FE7B636" w:rsidR="00562625" w:rsidRPr="008C792F" w:rsidRDefault="00562625" w:rsidP="00325E0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Senior Support Worker</w:t>
            </w:r>
          </w:p>
        </w:tc>
        <w:tc>
          <w:tcPr>
            <w:tcW w:w="675" w:type="dxa"/>
            <w:shd w:val="clear" w:color="auto" w:fill="FFFF00"/>
          </w:tcPr>
          <w:p w14:paraId="4DCF0A27" w14:textId="65CDCA75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</w:tcPr>
          <w:p w14:paraId="1AC54EEA" w14:textId="77777777" w:rsidR="00562625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 xml:space="preserve">Mrs </w:t>
            </w:r>
            <w:r>
              <w:rPr>
                <w:sz w:val="18"/>
                <w:szCs w:val="18"/>
              </w:rPr>
              <w:t>L Wilson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FFFF00"/>
          </w:tcPr>
          <w:p w14:paraId="1E712B32" w14:textId="75D36413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3D8672C0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7B0A21D9" w14:textId="7B37B390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F McCarthy</w:t>
            </w:r>
            <w:r w:rsidR="004101D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PT Guid</w:t>
            </w:r>
          </w:p>
        </w:tc>
        <w:tc>
          <w:tcPr>
            <w:tcW w:w="583" w:type="dxa"/>
            <w:shd w:val="clear" w:color="auto" w:fill="FFFF00"/>
          </w:tcPr>
          <w:p w14:paraId="4EC17D3D" w14:textId="3B056D95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6FEE6D4A" w14:textId="1279A631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 xml:space="preserve">Mrs L </w:t>
            </w:r>
            <w:r>
              <w:rPr>
                <w:sz w:val="18"/>
                <w:szCs w:val="18"/>
              </w:rPr>
              <w:t>Murray PTF</w:t>
            </w:r>
          </w:p>
        </w:tc>
        <w:tc>
          <w:tcPr>
            <w:tcW w:w="675" w:type="dxa"/>
            <w:shd w:val="clear" w:color="auto" w:fill="FFFF00"/>
          </w:tcPr>
          <w:p w14:paraId="28E3B1CF" w14:textId="74E71BB9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42292AD7" w14:textId="1866C40B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405D4F60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14:paraId="56BAE479" w14:textId="3EB8A008" w:rsidR="00562625" w:rsidRPr="00C361A8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B</w:t>
            </w:r>
            <w:r w:rsidRPr="00E005E6">
              <w:rPr>
                <w:sz w:val="18"/>
                <w:szCs w:val="18"/>
              </w:rPr>
              <w:t xml:space="preserve"> Arthur</w:t>
            </w:r>
          </w:p>
        </w:tc>
        <w:tc>
          <w:tcPr>
            <w:tcW w:w="675" w:type="dxa"/>
            <w:shd w:val="clear" w:color="auto" w:fill="FFFF00"/>
          </w:tcPr>
          <w:p w14:paraId="5ADBE48D" w14:textId="53C2BE28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14:paraId="40DBD2F5" w14:textId="77777777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>Mrs</w:t>
            </w:r>
            <w:r>
              <w:rPr>
                <w:sz w:val="18"/>
                <w:szCs w:val="18"/>
              </w:rPr>
              <w:t xml:space="preserve"> G Gillies </w:t>
            </w:r>
          </w:p>
        </w:tc>
        <w:tc>
          <w:tcPr>
            <w:tcW w:w="1614" w:type="dxa"/>
            <w:shd w:val="clear" w:color="auto" w:fill="FFFF00"/>
          </w:tcPr>
          <w:p w14:paraId="4C38E3C2" w14:textId="49B32889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05AE106B" w14:textId="77777777" w:rsidTr="004101DF">
        <w:trPr>
          <w:trHeight w:val="225"/>
        </w:trPr>
        <w:tc>
          <w:tcPr>
            <w:tcW w:w="2376" w:type="dxa"/>
            <w:shd w:val="clear" w:color="auto" w:fill="auto"/>
          </w:tcPr>
          <w:p w14:paraId="69ED1174" w14:textId="79F3DA33" w:rsidR="00562625" w:rsidRPr="00BB721C" w:rsidRDefault="00562625" w:rsidP="00325E05">
            <w:pPr>
              <w:rPr>
                <w:sz w:val="18"/>
                <w:szCs w:val="18"/>
              </w:rPr>
            </w:pPr>
            <w:r w:rsidRPr="00C00E52">
              <w:rPr>
                <w:sz w:val="18"/>
                <w:szCs w:val="18"/>
              </w:rPr>
              <w:t>Miss B Flynn</w:t>
            </w:r>
            <w:r w:rsidR="004101DF">
              <w:rPr>
                <w:sz w:val="16"/>
                <w:szCs w:val="16"/>
              </w:rPr>
              <w:t xml:space="preserve">       </w:t>
            </w:r>
            <w:r w:rsidR="004101DF">
              <w:rPr>
                <w:sz w:val="18"/>
                <w:szCs w:val="18"/>
              </w:rPr>
              <w:t xml:space="preserve">      </w:t>
            </w:r>
            <w:r w:rsidRPr="002A239B">
              <w:rPr>
                <w:sz w:val="18"/>
                <w:szCs w:val="18"/>
              </w:rPr>
              <w:t xml:space="preserve"> PT Guid</w:t>
            </w:r>
          </w:p>
        </w:tc>
        <w:tc>
          <w:tcPr>
            <w:tcW w:w="583" w:type="dxa"/>
            <w:shd w:val="clear" w:color="auto" w:fill="FFFF00"/>
          </w:tcPr>
          <w:p w14:paraId="46C389F3" w14:textId="5A49B848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568FFDF3" w14:textId="5FE9560E" w:rsidR="00562625" w:rsidRPr="00BB721C" w:rsidRDefault="00562625" w:rsidP="00325E05">
            <w:pPr>
              <w:rPr>
                <w:b/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>Mrs D Henderson</w:t>
            </w:r>
          </w:p>
        </w:tc>
        <w:tc>
          <w:tcPr>
            <w:tcW w:w="675" w:type="dxa"/>
            <w:shd w:val="clear" w:color="auto" w:fill="FFFF00"/>
          </w:tcPr>
          <w:p w14:paraId="6D0E48D6" w14:textId="5696739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92CDDC" w:themeFill="accent5" w:themeFillTint="99"/>
          </w:tcPr>
          <w:p w14:paraId="580D39B8" w14:textId="42CB4FEE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675" w:type="dxa"/>
            <w:shd w:val="clear" w:color="auto" w:fill="FFFF00"/>
          </w:tcPr>
          <w:p w14:paraId="0E6C2AFA" w14:textId="04227348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14:paraId="66B97835" w14:textId="50366D85" w:rsidR="00562625" w:rsidRPr="00C361A8" w:rsidRDefault="00562625" w:rsidP="00325E05">
            <w:pPr>
              <w:rPr>
                <w:sz w:val="18"/>
                <w:szCs w:val="18"/>
              </w:rPr>
            </w:pPr>
            <w:r w:rsidRPr="005202C1">
              <w:rPr>
                <w:b/>
                <w:sz w:val="18"/>
                <w:szCs w:val="18"/>
              </w:rPr>
              <w:t xml:space="preserve">ASSISTED SUPPORTED </w:t>
            </w:r>
          </w:p>
        </w:tc>
        <w:tc>
          <w:tcPr>
            <w:tcW w:w="675" w:type="dxa"/>
            <w:shd w:val="clear" w:color="auto" w:fill="FFFF00"/>
          </w:tcPr>
          <w:p w14:paraId="74457CB7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14:paraId="28CE752A" w14:textId="77777777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N Campbell</w:t>
            </w:r>
          </w:p>
        </w:tc>
        <w:tc>
          <w:tcPr>
            <w:tcW w:w="1614" w:type="dxa"/>
            <w:shd w:val="clear" w:color="auto" w:fill="FFFF00"/>
          </w:tcPr>
          <w:p w14:paraId="13718954" w14:textId="7926DE84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2825238C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01B8957E" w14:textId="5C093ED9" w:rsidR="00562625" w:rsidRPr="00BB721C" w:rsidRDefault="004F6ED6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T Reilly</w:t>
            </w:r>
            <w:r w:rsidR="00562625">
              <w:rPr>
                <w:sz w:val="18"/>
                <w:szCs w:val="18"/>
              </w:rPr>
              <w:t xml:space="preserve">                PT Guid</w:t>
            </w:r>
          </w:p>
        </w:tc>
        <w:tc>
          <w:tcPr>
            <w:tcW w:w="583" w:type="dxa"/>
            <w:shd w:val="clear" w:color="auto" w:fill="FFFF00"/>
          </w:tcPr>
          <w:p w14:paraId="214BB43A" w14:textId="592F831D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704DEA6A" w14:textId="15973007" w:rsidR="00562625" w:rsidRPr="003457D0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C Beattie (Tue-Fri)</w:t>
            </w:r>
          </w:p>
        </w:tc>
        <w:tc>
          <w:tcPr>
            <w:tcW w:w="675" w:type="dxa"/>
            <w:shd w:val="clear" w:color="auto" w:fill="FFFF00"/>
          </w:tcPr>
          <w:p w14:paraId="7826D113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042FCDC0" w14:textId="4E916EF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49765F">
              <w:rPr>
                <w:sz w:val="18"/>
                <w:szCs w:val="18"/>
              </w:rPr>
              <w:t>rs</w:t>
            </w:r>
            <w:r>
              <w:rPr>
                <w:sz w:val="18"/>
                <w:szCs w:val="18"/>
              </w:rPr>
              <w:t xml:space="preserve"> T </w:t>
            </w:r>
            <w:r w:rsidR="0049765F">
              <w:rPr>
                <w:sz w:val="18"/>
                <w:szCs w:val="18"/>
              </w:rPr>
              <w:t>McGilchrist</w:t>
            </w:r>
          </w:p>
        </w:tc>
        <w:tc>
          <w:tcPr>
            <w:tcW w:w="675" w:type="dxa"/>
            <w:shd w:val="clear" w:color="auto" w:fill="FFFF00"/>
          </w:tcPr>
          <w:p w14:paraId="38F4FE5D" w14:textId="7AC3ED93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9CF17CB" w14:textId="530D889A" w:rsidR="00562625" w:rsidRPr="00E005E6" w:rsidRDefault="00562625" w:rsidP="00325E05">
            <w:pPr>
              <w:rPr>
                <w:sz w:val="18"/>
                <w:szCs w:val="18"/>
              </w:rPr>
            </w:pPr>
            <w:r w:rsidRPr="005202C1">
              <w:rPr>
                <w:b/>
                <w:sz w:val="18"/>
                <w:szCs w:val="18"/>
              </w:rPr>
              <w:t>NEEDS ASSISTANTS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FFFF00"/>
          </w:tcPr>
          <w:p w14:paraId="08D090B4" w14:textId="7105DA79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14:paraId="444C0795" w14:textId="77777777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L Kelly</w:t>
            </w:r>
          </w:p>
        </w:tc>
        <w:tc>
          <w:tcPr>
            <w:tcW w:w="1614" w:type="dxa"/>
            <w:shd w:val="clear" w:color="auto" w:fill="FFFF00"/>
          </w:tcPr>
          <w:p w14:paraId="33CBAFD4" w14:textId="63336A7B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5F672D67" w14:textId="77777777" w:rsidTr="004101DF">
        <w:trPr>
          <w:trHeight w:val="436"/>
        </w:trPr>
        <w:tc>
          <w:tcPr>
            <w:tcW w:w="2376" w:type="dxa"/>
            <w:shd w:val="clear" w:color="auto" w:fill="auto"/>
          </w:tcPr>
          <w:p w14:paraId="33D168EF" w14:textId="0274E329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 Selvey            PT Guid</w:t>
            </w:r>
          </w:p>
        </w:tc>
        <w:tc>
          <w:tcPr>
            <w:tcW w:w="583" w:type="dxa"/>
            <w:shd w:val="clear" w:color="auto" w:fill="FFFF00"/>
          </w:tcPr>
          <w:p w14:paraId="03B35FB6" w14:textId="0EC5CB0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136B7627" w14:textId="641A4752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L Roberts (Mon/ Wed/Thu)</w:t>
            </w:r>
          </w:p>
        </w:tc>
        <w:tc>
          <w:tcPr>
            <w:tcW w:w="675" w:type="dxa"/>
            <w:shd w:val="clear" w:color="auto" w:fill="FFFF00"/>
          </w:tcPr>
          <w:p w14:paraId="1CA07004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51F6059F" w14:textId="0798C1EB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 M Clark 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FFF00"/>
          </w:tcPr>
          <w:p w14:paraId="66427921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</w:tcPr>
          <w:p w14:paraId="1F2DD50F" w14:textId="73DCCDC7" w:rsidR="00562625" w:rsidRPr="00C361A8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M Milne LCA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FFFF00"/>
          </w:tcPr>
          <w:p w14:paraId="3C5373C5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14:paraId="688D25CE" w14:textId="77777777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C Lindsay</w:t>
            </w:r>
          </w:p>
        </w:tc>
        <w:tc>
          <w:tcPr>
            <w:tcW w:w="1614" w:type="dxa"/>
            <w:shd w:val="clear" w:color="auto" w:fill="FFFF00"/>
          </w:tcPr>
          <w:p w14:paraId="09F0367E" w14:textId="4688ECB1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5FE9DC80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1445BA03" w14:textId="6A8EC5A1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K Girolami</w:t>
            </w:r>
            <w:r w:rsidR="004101DF">
              <w:rPr>
                <w:sz w:val="18"/>
                <w:szCs w:val="18"/>
              </w:rPr>
              <w:t xml:space="preserve"> </w:t>
            </w:r>
            <w:r w:rsidR="004101DF" w:rsidRPr="004101DF">
              <w:rPr>
                <w:sz w:val="16"/>
                <w:szCs w:val="16"/>
              </w:rPr>
              <w:t>(Acting)</w:t>
            </w:r>
            <w:r>
              <w:rPr>
                <w:sz w:val="18"/>
                <w:szCs w:val="18"/>
              </w:rPr>
              <w:t>PT Guid</w:t>
            </w:r>
          </w:p>
        </w:tc>
        <w:tc>
          <w:tcPr>
            <w:tcW w:w="583" w:type="dxa"/>
            <w:shd w:val="clear" w:color="auto" w:fill="FFFF00"/>
          </w:tcPr>
          <w:p w14:paraId="51FDC6A7" w14:textId="550A76B3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0FBACC0A" w14:textId="5F2EF944" w:rsidR="00562625" w:rsidRPr="00BB721C" w:rsidRDefault="00562625" w:rsidP="00325E05">
            <w:pPr>
              <w:rPr>
                <w:b/>
                <w:sz w:val="18"/>
                <w:szCs w:val="18"/>
              </w:rPr>
            </w:pPr>
            <w:r w:rsidRPr="00382159">
              <w:rPr>
                <w:sz w:val="18"/>
                <w:szCs w:val="18"/>
              </w:rPr>
              <w:t>Miss L MacGilp</w:t>
            </w:r>
          </w:p>
        </w:tc>
        <w:tc>
          <w:tcPr>
            <w:tcW w:w="675" w:type="dxa"/>
            <w:shd w:val="clear" w:color="auto" w:fill="FFFF00"/>
          </w:tcPr>
          <w:p w14:paraId="0C32472B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7FE1048C" w14:textId="53F78A6D" w:rsidR="00562625" w:rsidRPr="008C792F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R Kirk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FFF00"/>
          </w:tcPr>
          <w:p w14:paraId="76787D72" w14:textId="66301E8F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14:paraId="077171BC" w14:textId="417F30AE" w:rsidR="00562625" w:rsidRPr="00C361A8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L Lindsay LCA</w:t>
            </w:r>
          </w:p>
        </w:tc>
        <w:tc>
          <w:tcPr>
            <w:tcW w:w="675" w:type="dxa"/>
            <w:shd w:val="clear" w:color="auto" w:fill="FFFF00"/>
          </w:tcPr>
          <w:p w14:paraId="2624DB64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14:paraId="6F01579A" w14:textId="1FBF15C0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R Tyrrell</w:t>
            </w:r>
          </w:p>
        </w:tc>
        <w:tc>
          <w:tcPr>
            <w:tcW w:w="1614" w:type="dxa"/>
            <w:shd w:val="clear" w:color="auto" w:fill="FFFF00"/>
          </w:tcPr>
          <w:p w14:paraId="218AABB4" w14:textId="0DED0D62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446F52C3" w14:textId="77777777" w:rsidTr="004101DF">
        <w:trPr>
          <w:trHeight w:val="210"/>
        </w:trPr>
        <w:tc>
          <w:tcPr>
            <w:tcW w:w="2376" w:type="dxa"/>
            <w:shd w:val="clear" w:color="auto" w:fill="92CDDC" w:themeFill="accent5" w:themeFillTint="99"/>
          </w:tcPr>
          <w:p w14:paraId="29BCF89D" w14:textId="28154F64" w:rsidR="00562625" w:rsidRPr="00F02395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583" w:type="dxa"/>
            <w:shd w:val="clear" w:color="auto" w:fill="FFFF00"/>
          </w:tcPr>
          <w:p w14:paraId="519A57E8" w14:textId="0D78A2D9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292B33F4" w14:textId="281D95CC" w:rsidR="00562625" w:rsidRPr="00BB721C" w:rsidRDefault="00562625" w:rsidP="00325E05">
            <w:pPr>
              <w:rPr>
                <w:sz w:val="18"/>
                <w:szCs w:val="18"/>
              </w:rPr>
            </w:pPr>
            <w:r w:rsidRPr="00382159">
              <w:rPr>
                <w:sz w:val="18"/>
                <w:szCs w:val="18"/>
              </w:rPr>
              <w:t>Miss S Docherty</w:t>
            </w:r>
          </w:p>
        </w:tc>
        <w:tc>
          <w:tcPr>
            <w:tcW w:w="675" w:type="dxa"/>
            <w:shd w:val="clear" w:color="auto" w:fill="FFFF00"/>
          </w:tcPr>
          <w:p w14:paraId="7974D4DB" w14:textId="311CA77C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1216BEC3" w14:textId="4013869A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C Evans</w:t>
            </w:r>
          </w:p>
        </w:tc>
        <w:tc>
          <w:tcPr>
            <w:tcW w:w="675" w:type="dxa"/>
            <w:shd w:val="clear" w:color="auto" w:fill="FFFF00"/>
          </w:tcPr>
          <w:p w14:paraId="0DA0F338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729F5D8B" w14:textId="62519188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C Dewar-Roy LCA</w:t>
            </w:r>
          </w:p>
        </w:tc>
        <w:tc>
          <w:tcPr>
            <w:tcW w:w="675" w:type="dxa"/>
            <w:shd w:val="clear" w:color="auto" w:fill="FFFF00"/>
          </w:tcPr>
          <w:p w14:paraId="66D49228" w14:textId="6E48F894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03F801B2" w14:textId="310B8E3A" w:rsidR="00562625" w:rsidRPr="00434C04" w:rsidRDefault="00562625" w:rsidP="00325E05">
            <w:pPr>
              <w:rPr>
                <w:bCs/>
                <w:sz w:val="18"/>
                <w:szCs w:val="18"/>
              </w:rPr>
            </w:pPr>
            <w:r w:rsidRPr="00434C04">
              <w:rPr>
                <w:bCs/>
                <w:sz w:val="18"/>
                <w:szCs w:val="18"/>
              </w:rPr>
              <w:t xml:space="preserve">Ms </w:t>
            </w:r>
            <w:r>
              <w:rPr>
                <w:bCs/>
                <w:sz w:val="18"/>
                <w:szCs w:val="18"/>
              </w:rPr>
              <w:t xml:space="preserve">L </w:t>
            </w:r>
            <w:r w:rsidRPr="00434C04">
              <w:rPr>
                <w:bCs/>
                <w:sz w:val="18"/>
                <w:szCs w:val="18"/>
              </w:rPr>
              <w:t>Robertson</w:t>
            </w:r>
          </w:p>
        </w:tc>
        <w:tc>
          <w:tcPr>
            <w:tcW w:w="1614" w:type="dxa"/>
            <w:shd w:val="clear" w:color="auto" w:fill="FFFF00"/>
          </w:tcPr>
          <w:p w14:paraId="5C65B220" w14:textId="5A271C3A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6AAF944E" w14:textId="77777777" w:rsidTr="004101DF">
        <w:trPr>
          <w:trHeight w:val="225"/>
        </w:trPr>
        <w:tc>
          <w:tcPr>
            <w:tcW w:w="2376" w:type="dxa"/>
            <w:shd w:val="clear" w:color="auto" w:fill="auto"/>
          </w:tcPr>
          <w:p w14:paraId="7DC6D435" w14:textId="123C1F9D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</w:t>
            </w:r>
            <w:r w:rsidRPr="00BB721C">
              <w:rPr>
                <w:sz w:val="18"/>
                <w:szCs w:val="18"/>
              </w:rPr>
              <w:t>s S McHugh</w:t>
            </w:r>
            <w:r>
              <w:rPr>
                <w:sz w:val="18"/>
                <w:szCs w:val="18"/>
              </w:rPr>
              <w:t>,</w:t>
            </w:r>
            <w:r w:rsidRPr="00BB721C">
              <w:rPr>
                <w:sz w:val="18"/>
                <w:szCs w:val="18"/>
              </w:rPr>
              <w:t xml:space="preserve"> PT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583" w:type="dxa"/>
            <w:shd w:val="clear" w:color="auto" w:fill="FFFF00"/>
          </w:tcPr>
          <w:p w14:paraId="4FC7FF7F" w14:textId="3139602B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46A189EC" w14:textId="120882C3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V Millar</w:t>
            </w:r>
          </w:p>
        </w:tc>
        <w:tc>
          <w:tcPr>
            <w:tcW w:w="675" w:type="dxa"/>
            <w:shd w:val="clear" w:color="auto" w:fill="FFFF00"/>
          </w:tcPr>
          <w:p w14:paraId="3E34F3F5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92CDDC" w:themeFill="accent5" w:themeFillTint="99"/>
          </w:tcPr>
          <w:p w14:paraId="107FD3F3" w14:textId="68512ED3" w:rsidR="00562625" w:rsidRPr="00BB721C" w:rsidRDefault="00562625" w:rsidP="00325E05">
            <w:pPr>
              <w:rPr>
                <w:b/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PHYSICS</w:t>
            </w:r>
          </w:p>
        </w:tc>
        <w:tc>
          <w:tcPr>
            <w:tcW w:w="675" w:type="dxa"/>
            <w:shd w:val="clear" w:color="auto" w:fill="FFFF00"/>
          </w:tcPr>
          <w:p w14:paraId="12F2D1DE" w14:textId="38AD32BA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0869FB28" w14:textId="553CD291" w:rsidR="00562625" w:rsidRPr="005202C1" w:rsidRDefault="00562625" w:rsidP="00325E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Ms C Denton LCA</w:t>
            </w:r>
          </w:p>
        </w:tc>
        <w:tc>
          <w:tcPr>
            <w:tcW w:w="675" w:type="dxa"/>
            <w:shd w:val="clear" w:color="auto" w:fill="FFFF00"/>
          </w:tcPr>
          <w:p w14:paraId="64D4E846" w14:textId="59D0D198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14:paraId="56DFAEDA" w14:textId="4EDAA400" w:rsidR="00562625" w:rsidRPr="00BB721C" w:rsidRDefault="00562625" w:rsidP="00325E05">
            <w:pPr>
              <w:rPr>
                <w:b/>
                <w:sz w:val="18"/>
                <w:szCs w:val="18"/>
              </w:rPr>
            </w:pPr>
            <w:r w:rsidRPr="000F50E9">
              <w:rPr>
                <w:b/>
                <w:sz w:val="18"/>
                <w:szCs w:val="18"/>
              </w:rPr>
              <w:t>Print Room</w:t>
            </w:r>
            <w:r w:rsidRPr="000F50E9">
              <w:rPr>
                <w:b/>
                <w:sz w:val="18"/>
                <w:szCs w:val="18"/>
              </w:rPr>
              <w:tab/>
            </w:r>
          </w:p>
        </w:tc>
        <w:tc>
          <w:tcPr>
            <w:tcW w:w="1614" w:type="dxa"/>
            <w:shd w:val="clear" w:color="auto" w:fill="FFFF00"/>
          </w:tcPr>
          <w:p w14:paraId="5E43D0D6" w14:textId="2972BCAE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5DEE544E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6CD96A1F" w14:textId="6FD6038C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C Nicoll</w:t>
            </w:r>
          </w:p>
        </w:tc>
        <w:tc>
          <w:tcPr>
            <w:tcW w:w="583" w:type="dxa"/>
            <w:shd w:val="clear" w:color="auto" w:fill="FFFF00"/>
          </w:tcPr>
          <w:p w14:paraId="6BC915C7" w14:textId="244324A1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1C557080" w14:textId="6B8D2989" w:rsidR="00562625" w:rsidRPr="00BB721C" w:rsidRDefault="00562625" w:rsidP="00325E05">
            <w:pPr>
              <w:rPr>
                <w:sz w:val="18"/>
                <w:szCs w:val="18"/>
              </w:rPr>
            </w:pPr>
            <w:r w:rsidRPr="003E0940">
              <w:rPr>
                <w:bCs/>
                <w:sz w:val="18"/>
                <w:szCs w:val="18"/>
              </w:rPr>
              <w:t>Mrs L Cation</w:t>
            </w:r>
          </w:p>
        </w:tc>
        <w:tc>
          <w:tcPr>
            <w:tcW w:w="675" w:type="dxa"/>
            <w:shd w:val="clear" w:color="auto" w:fill="FFFF00"/>
          </w:tcPr>
          <w:p w14:paraId="14C9A60F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16F452D6" w14:textId="7B502E98" w:rsidR="00562625" w:rsidRPr="00BB721C" w:rsidRDefault="00562625" w:rsidP="00325E05">
            <w:pPr>
              <w:rPr>
                <w:sz w:val="18"/>
                <w:szCs w:val="18"/>
              </w:rPr>
            </w:pPr>
            <w:r w:rsidRPr="008C792F">
              <w:rPr>
                <w:sz w:val="18"/>
                <w:szCs w:val="18"/>
              </w:rPr>
              <w:t>Miss P Gilmour</w:t>
            </w:r>
          </w:p>
        </w:tc>
        <w:tc>
          <w:tcPr>
            <w:tcW w:w="675" w:type="dxa"/>
            <w:shd w:val="clear" w:color="auto" w:fill="FFFF00"/>
          </w:tcPr>
          <w:p w14:paraId="361A96DD" w14:textId="1674484C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351A5BD3" w14:textId="5E7DD27F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L Ramsey LCA</w:t>
            </w:r>
          </w:p>
        </w:tc>
        <w:tc>
          <w:tcPr>
            <w:tcW w:w="675" w:type="dxa"/>
            <w:shd w:val="clear" w:color="auto" w:fill="FFFF00"/>
          </w:tcPr>
          <w:p w14:paraId="4F4188B1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025BC61" w14:textId="09DAAB1D" w:rsidR="00562625" w:rsidRPr="00BB721C" w:rsidRDefault="00562625" w:rsidP="00325E05">
            <w:pPr>
              <w:rPr>
                <w:sz w:val="18"/>
                <w:szCs w:val="18"/>
              </w:rPr>
            </w:pPr>
            <w:r w:rsidRPr="000F50E9">
              <w:rPr>
                <w:b/>
                <w:sz w:val="18"/>
                <w:szCs w:val="18"/>
              </w:rPr>
              <w:t>Medical Room</w:t>
            </w:r>
            <w:r w:rsidRPr="000F50E9">
              <w:rPr>
                <w:b/>
                <w:sz w:val="18"/>
                <w:szCs w:val="18"/>
              </w:rPr>
              <w:tab/>
            </w:r>
          </w:p>
        </w:tc>
        <w:tc>
          <w:tcPr>
            <w:tcW w:w="1614" w:type="dxa"/>
            <w:shd w:val="clear" w:color="auto" w:fill="FFFF00"/>
          </w:tcPr>
          <w:p w14:paraId="62B8930D" w14:textId="31BD305C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72DE9B0B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1B251479" w14:textId="09FD9A29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C Smith</w:t>
            </w:r>
          </w:p>
        </w:tc>
        <w:tc>
          <w:tcPr>
            <w:tcW w:w="583" w:type="dxa"/>
            <w:shd w:val="clear" w:color="auto" w:fill="FFFF00"/>
          </w:tcPr>
          <w:p w14:paraId="788F1B27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92CDDC" w:themeFill="accent5" w:themeFillTint="99"/>
          </w:tcPr>
          <w:p w14:paraId="2511A606" w14:textId="217F5D8A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675" w:type="dxa"/>
            <w:shd w:val="clear" w:color="auto" w:fill="FFFF00"/>
          </w:tcPr>
          <w:p w14:paraId="311AFB96" w14:textId="611F8EDA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7332874D" w14:textId="68E5CB36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A Thompson</w:t>
            </w:r>
          </w:p>
        </w:tc>
        <w:tc>
          <w:tcPr>
            <w:tcW w:w="675" w:type="dxa"/>
            <w:shd w:val="clear" w:color="auto" w:fill="FFFF00"/>
          </w:tcPr>
          <w:p w14:paraId="747D7EB2" w14:textId="52B1C9EE" w:rsidR="00562625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0D7257E5" w14:textId="162903C7" w:rsidR="00562625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E Coyle LCA</w:t>
            </w:r>
          </w:p>
        </w:tc>
        <w:tc>
          <w:tcPr>
            <w:tcW w:w="675" w:type="dxa"/>
            <w:shd w:val="clear" w:color="auto" w:fill="FFFF00"/>
          </w:tcPr>
          <w:p w14:paraId="76A2AEF3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5A1E9A69" w14:textId="3C054D72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00"/>
          </w:tcPr>
          <w:p w14:paraId="63168AFB" w14:textId="56880A70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6EDDE300" w14:textId="77777777" w:rsidTr="004101DF">
        <w:trPr>
          <w:trHeight w:val="225"/>
        </w:trPr>
        <w:tc>
          <w:tcPr>
            <w:tcW w:w="2376" w:type="dxa"/>
            <w:shd w:val="clear" w:color="auto" w:fill="auto"/>
          </w:tcPr>
          <w:p w14:paraId="60EEE95C" w14:textId="02264BF1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 A Barber </w:t>
            </w:r>
          </w:p>
        </w:tc>
        <w:tc>
          <w:tcPr>
            <w:tcW w:w="583" w:type="dxa"/>
            <w:shd w:val="clear" w:color="auto" w:fill="FFFF00"/>
          </w:tcPr>
          <w:p w14:paraId="487B4BB5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3D143E10" w14:textId="2E3438D9" w:rsidR="00562625" w:rsidRPr="003E0940" w:rsidRDefault="00562625" w:rsidP="00325E05">
            <w:pPr>
              <w:rPr>
                <w:bCs/>
                <w:sz w:val="18"/>
                <w:szCs w:val="18"/>
              </w:rPr>
            </w:pPr>
            <w:r w:rsidRPr="003457D0">
              <w:rPr>
                <w:sz w:val="18"/>
                <w:szCs w:val="18"/>
              </w:rPr>
              <w:t>Mrs L Morrison</w:t>
            </w:r>
            <w:r>
              <w:rPr>
                <w:sz w:val="18"/>
                <w:szCs w:val="18"/>
              </w:rPr>
              <w:t>,</w:t>
            </w:r>
            <w:r w:rsidRPr="003457D0">
              <w:rPr>
                <w:sz w:val="18"/>
                <w:szCs w:val="18"/>
              </w:rPr>
              <w:t xml:space="preserve"> PT</w:t>
            </w:r>
          </w:p>
        </w:tc>
        <w:tc>
          <w:tcPr>
            <w:tcW w:w="675" w:type="dxa"/>
            <w:shd w:val="clear" w:color="auto" w:fill="FFFF00"/>
          </w:tcPr>
          <w:p w14:paraId="4C9DC773" w14:textId="5F1D7118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5BF9663C" w14:textId="099C9E35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09D3F560" w14:textId="7014014B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237914BB" w14:textId="611AC7D8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 Ross</w:t>
            </w:r>
          </w:p>
        </w:tc>
        <w:tc>
          <w:tcPr>
            <w:tcW w:w="675" w:type="dxa"/>
            <w:shd w:val="clear" w:color="auto" w:fill="FFFF00"/>
          </w:tcPr>
          <w:p w14:paraId="771D0DE4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92CDDC" w:themeFill="accent5" w:themeFillTint="99"/>
          </w:tcPr>
          <w:p w14:paraId="30AADA5E" w14:textId="17785EE9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TECHNICIANS</w:t>
            </w:r>
          </w:p>
        </w:tc>
        <w:tc>
          <w:tcPr>
            <w:tcW w:w="1614" w:type="dxa"/>
            <w:shd w:val="clear" w:color="auto" w:fill="FFFF00"/>
          </w:tcPr>
          <w:p w14:paraId="2588096A" w14:textId="12FE8199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6DFB0740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515A5961" w14:textId="0C27FE0A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K Christie</w:t>
            </w:r>
          </w:p>
        </w:tc>
        <w:tc>
          <w:tcPr>
            <w:tcW w:w="583" w:type="dxa"/>
            <w:shd w:val="clear" w:color="auto" w:fill="FFFF00"/>
          </w:tcPr>
          <w:p w14:paraId="1223CB1D" w14:textId="7DC0A64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0233C818" w14:textId="24759BC6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S Whittet NQT</w:t>
            </w:r>
          </w:p>
        </w:tc>
        <w:tc>
          <w:tcPr>
            <w:tcW w:w="675" w:type="dxa"/>
            <w:shd w:val="clear" w:color="auto" w:fill="FFFF00"/>
          </w:tcPr>
          <w:p w14:paraId="178FE8CF" w14:textId="5AB36026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92CDDC" w:themeFill="accent5" w:themeFillTint="99"/>
          </w:tcPr>
          <w:p w14:paraId="06E30780" w14:textId="68B54CFD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PHYSICAL E</w:t>
            </w:r>
            <w:r>
              <w:rPr>
                <w:b/>
                <w:sz w:val="18"/>
                <w:szCs w:val="18"/>
              </w:rPr>
              <w:t>D</w:t>
            </w:r>
            <w:r w:rsidRPr="00BB721C">
              <w:rPr>
                <w:b/>
                <w:sz w:val="18"/>
                <w:szCs w:val="18"/>
              </w:rPr>
              <w:t>UCATION</w:t>
            </w:r>
          </w:p>
        </w:tc>
        <w:tc>
          <w:tcPr>
            <w:tcW w:w="675" w:type="dxa"/>
            <w:shd w:val="clear" w:color="auto" w:fill="FFFF00"/>
          </w:tcPr>
          <w:p w14:paraId="4EA369C1" w14:textId="677FCB6E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6E1CEA0D" w14:textId="5E91874B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C Mann</w:t>
            </w:r>
          </w:p>
        </w:tc>
        <w:tc>
          <w:tcPr>
            <w:tcW w:w="675" w:type="dxa"/>
            <w:shd w:val="clear" w:color="auto" w:fill="FFFF00"/>
          </w:tcPr>
          <w:p w14:paraId="664BE5DD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14:paraId="08BE33EB" w14:textId="7FDDDBCB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B Ross</w:t>
            </w:r>
          </w:p>
        </w:tc>
        <w:tc>
          <w:tcPr>
            <w:tcW w:w="1614" w:type="dxa"/>
            <w:shd w:val="clear" w:color="auto" w:fill="FFFF00"/>
          </w:tcPr>
          <w:p w14:paraId="03DA6FAE" w14:textId="41F50866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1588F5BE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5252266C" w14:textId="58A534C3" w:rsidR="00562625" w:rsidRPr="00AD398A" w:rsidRDefault="00562625" w:rsidP="00325E05">
            <w:pPr>
              <w:rPr>
                <w:bCs/>
                <w:sz w:val="18"/>
                <w:szCs w:val="18"/>
              </w:rPr>
            </w:pPr>
            <w:r w:rsidRPr="00AD398A">
              <w:rPr>
                <w:bCs/>
                <w:sz w:val="18"/>
                <w:szCs w:val="18"/>
              </w:rPr>
              <w:t>Miss R Hassan</w:t>
            </w:r>
          </w:p>
        </w:tc>
        <w:tc>
          <w:tcPr>
            <w:tcW w:w="583" w:type="dxa"/>
            <w:shd w:val="clear" w:color="auto" w:fill="FFFF00"/>
          </w:tcPr>
          <w:p w14:paraId="3498E6F6" w14:textId="4F58E211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92CDDC" w:themeFill="accent5" w:themeFillTint="99"/>
          </w:tcPr>
          <w:p w14:paraId="68E12A28" w14:textId="4EE5C495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675" w:type="dxa"/>
            <w:shd w:val="clear" w:color="auto" w:fill="FFFF00"/>
          </w:tcPr>
          <w:p w14:paraId="211B229D" w14:textId="12B82AC6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290BB1F6" w14:textId="38488D32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L Waddell, PT</w:t>
            </w:r>
          </w:p>
        </w:tc>
        <w:tc>
          <w:tcPr>
            <w:tcW w:w="675" w:type="dxa"/>
            <w:shd w:val="clear" w:color="auto" w:fill="FFFF00"/>
          </w:tcPr>
          <w:p w14:paraId="40B6E470" w14:textId="2CAC2E34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43666DC3" w14:textId="390792D4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D Harrison</w:t>
            </w:r>
          </w:p>
        </w:tc>
        <w:tc>
          <w:tcPr>
            <w:tcW w:w="675" w:type="dxa"/>
            <w:shd w:val="clear" w:color="auto" w:fill="FFFF00"/>
          </w:tcPr>
          <w:p w14:paraId="4B8D99D8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14:paraId="1253E2AA" w14:textId="01CA21D1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L Hutton</w:t>
            </w:r>
          </w:p>
        </w:tc>
        <w:tc>
          <w:tcPr>
            <w:tcW w:w="1614" w:type="dxa"/>
            <w:shd w:val="clear" w:color="auto" w:fill="FFFF00"/>
          </w:tcPr>
          <w:p w14:paraId="372B5C84" w14:textId="704FF5C3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3EC8DBB8" w14:textId="77777777" w:rsidTr="004101DF">
        <w:trPr>
          <w:trHeight w:val="225"/>
        </w:trPr>
        <w:tc>
          <w:tcPr>
            <w:tcW w:w="2376" w:type="dxa"/>
            <w:shd w:val="clear" w:color="auto" w:fill="92CDDC" w:themeFill="accent5" w:themeFillTint="99"/>
          </w:tcPr>
          <w:p w14:paraId="42483FEF" w14:textId="1DE1AA5A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BIOLOGY</w:t>
            </w:r>
          </w:p>
        </w:tc>
        <w:tc>
          <w:tcPr>
            <w:tcW w:w="583" w:type="dxa"/>
            <w:shd w:val="clear" w:color="auto" w:fill="FFFF00"/>
          </w:tcPr>
          <w:p w14:paraId="68C9795B" w14:textId="680C0EEF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1441877B" w14:textId="5FB3772C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 R Smith </w:t>
            </w:r>
          </w:p>
        </w:tc>
        <w:tc>
          <w:tcPr>
            <w:tcW w:w="675" w:type="dxa"/>
            <w:shd w:val="clear" w:color="auto" w:fill="FFFF00"/>
          </w:tcPr>
          <w:p w14:paraId="30F730FB" w14:textId="14329D5A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161EE8F9" w14:textId="0ACA8046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P Lavery</w:t>
            </w:r>
          </w:p>
        </w:tc>
        <w:tc>
          <w:tcPr>
            <w:tcW w:w="675" w:type="dxa"/>
            <w:shd w:val="clear" w:color="auto" w:fill="FFFF00"/>
          </w:tcPr>
          <w:p w14:paraId="3ADC5F7D" w14:textId="15A7AD16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33481FBE" w14:textId="7875FA93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R Morroco</w:t>
            </w:r>
          </w:p>
        </w:tc>
        <w:tc>
          <w:tcPr>
            <w:tcW w:w="675" w:type="dxa"/>
            <w:shd w:val="clear" w:color="auto" w:fill="FFFF00"/>
          </w:tcPr>
          <w:p w14:paraId="70F693FD" w14:textId="6611305D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14:paraId="3E983431" w14:textId="44C37143" w:rsidR="00562625" w:rsidRPr="00BB721C" w:rsidRDefault="00562625" w:rsidP="00325E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Mr L Devine (AICTO)</w:t>
            </w:r>
          </w:p>
        </w:tc>
        <w:tc>
          <w:tcPr>
            <w:tcW w:w="1614" w:type="dxa"/>
            <w:shd w:val="clear" w:color="auto" w:fill="FFFF00"/>
          </w:tcPr>
          <w:p w14:paraId="70170933" w14:textId="46942955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4BABFE1F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3AA1F4CA" w14:textId="27959352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 xml:space="preserve">Mrs </w:t>
            </w:r>
            <w:r>
              <w:rPr>
                <w:sz w:val="18"/>
                <w:szCs w:val="18"/>
              </w:rPr>
              <w:t>T Taylor PTF</w:t>
            </w:r>
          </w:p>
        </w:tc>
        <w:tc>
          <w:tcPr>
            <w:tcW w:w="583" w:type="dxa"/>
            <w:shd w:val="clear" w:color="auto" w:fill="FFFF00"/>
          </w:tcPr>
          <w:p w14:paraId="7238C624" w14:textId="04DF1C4B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07164E57" w14:textId="02EFB42C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N Griffin</w:t>
            </w:r>
          </w:p>
        </w:tc>
        <w:tc>
          <w:tcPr>
            <w:tcW w:w="675" w:type="dxa"/>
            <w:shd w:val="clear" w:color="auto" w:fill="FFFF00"/>
          </w:tcPr>
          <w:p w14:paraId="7DC80B6F" w14:textId="60C4EA3D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7E6BAB7D" w14:textId="3E8D4090" w:rsidR="00562625" w:rsidRPr="00E005E6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J Trezise</w:t>
            </w:r>
          </w:p>
        </w:tc>
        <w:tc>
          <w:tcPr>
            <w:tcW w:w="675" w:type="dxa"/>
            <w:shd w:val="clear" w:color="auto" w:fill="FFFF00"/>
          </w:tcPr>
          <w:p w14:paraId="039ED885" w14:textId="29598772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7FE50E66" w14:textId="400D7FDF" w:rsidR="00562625" w:rsidRPr="008C792F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P Holden</w:t>
            </w:r>
          </w:p>
        </w:tc>
        <w:tc>
          <w:tcPr>
            <w:tcW w:w="675" w:type="dxa"/>
            <w:shd w:val="clear" w:color="auto" w:fill="FFFF00"/>
          </w:tcPr>
          <w:p w14:paraId="11666614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92CDDC" w:themeFill="accent5" w:themeFillTint="99"/>
          </w:tcPr>
          <w:p w14:paraId="2066CD08" w14:textId="20E8781F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L</w:t>
            </w:r>
            <w:r w:rsidR="00654866">
              <w:rPr>
                <w:b/>
                <w:sz w:val="18"/>
                <w:szCs w:val="18"/>
              </w:rPr>
              <w:t>EARNING</w:t>
            </w:r>
            <w:r w:rsidR="00300CC4">
              <w:rPr>
                <w:b/>
                <w:sz w:val="18"/>
                <w:szCs w:val="18"/>
              </w:rPr>
              <w:t xml:space="preserve"> R</w:t>
            </w:r>
            <w:r w:rsidR="00654866">
              <w:rPr>
                <w:b/>
                <w:sz w:val="18"/>
                <w:szCs w:val="18"/>
              </w:rPr>
              <w:t xml:space="preserve">ESOURCE </w:t>
            </w:r>
            <w:r w:rsidR="00300CC4">
              <w:rPr>
                <w:b/>
                <w:sz w:val="18"/>
                <w:szCs w:val="18"/>
              </w:rPr>
              <w:t>C</w:t>
            </w:r>
            <w:r w:rsidR="00654866">
              <w:rPr>
                <w:b/>
                <w:sz w:val="18"/>
                <w:szCs w:val="18"/>
              </w:rPr>
              <w:t>ENTRE</w:t>
            </w:r>
          </w:p>
        </w:tc>
        <w:tc>
          <w:tcPr>
            <w:tcW w:w="1614" w:type="dxa"/>
            <w:shd w:val="clear" w:color="auto" w:fill="FFFF00"/>
          </w:tcPr>
          <w:p w14:paraId="22D4757D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31EC6CA5" w14:textId="77777777" w:rsidTr="004101DF">
        <w:trPr>
          <w:trHeight w:val="313"/>
        </w:trPr>
        <w:tc>
          <w:tcPr>
            <w:tcW w:w="2376" w:type="dxa"/>
            <w:shd w:val="clear" w:color="auto" w:fill="auto"/>
          </w:tcPr>
          <w:p w14:paraId="2040D091" w14:textId="2CDBC5ED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>Miss A Maclean</w:t>
            </w:r>
          </w:p>
        </w:tc>
        <w:tc>
          <w:tcPr>
            <w:tcW w:w="583" w:type="dxa"/>
            <w:shd w:val="clear" w:color="auto" w:fill="FFFF00"/>
          </w:tcPr>
          <w:p w14:paraId="718E1454" w14:textId="7123CBB5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72AEC98E" w14:textId="40DF9FA7" w:rsidR="00562625" w:rsidRPr="00BB721C" w:rsidRDefault="00562625" w:rsidP="00325E05">
            <w:pPr>
              <w:rPr>
                <w:sz w:val="18"/>
                <w:szCs w:val="18"/>
              </w:rPr>
            </w:pPr>
            <w:r w:rsidRPr="00434C04">
              <w:rPr>
                <w:bCs/>
                <w:sz w:val="18"/>
                <w:szCs w:val="18"/>
              </w:rPr>
              <w:t>Ms J Rae NQT</w:t>
            </w:r>
          </w:p>
        </w:tc>
        <w:tc>
          <w:tcPr>
            <w:tcW w:w="675" w:type="dxa"/>
            <w:shd w:val="clear" w:color="auto" w:fill="FFFF00"/>
          </w:tcPr>
          <w:p w14:paraId="36775448" w14:textId="1DAAC57B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1AE92633" w14:textId="4BF2AFE0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R Telford</w:t>
            </w:r>
          </w:p>
        </w:tc>
        <w:tc>
          <w:tcPr>
            <w:tcW w:w="675" w:type="dxa"/>
            <w:shd w:val="clear" w:color="auto" w:fill="FFFF00"/>
          </w:tcPr>
          <w:p w14:paraId="7D6B3669" w14:textId="2DD9B322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151349B7" w14:textId="621AC751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K Donaghue</w:t>
            </w:r>
          </w:p>
        </w:tc>
        <w:tc>
          <w:tcPr>
            <w:tcW w:w="675" w:type="dxa"/>
            <w:shd w:val="clear" w:color="auto" w:fill="FFFF00"/>
          </w:tcPr>
          <w:p w14:paraId="1FFFB6CB" w14:textId="1D28396D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30143DE6" w14:textId="0F4220FB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Library</w:t>
            </w:r>
          </w:p>
        </w:tc>
        <w:tc>
          <w:tcPr>
            <w:tcW w:w="1614" w:type="dxa"/>
            <w:shd w:val="clear" w:color="auto" w:fill="FFFF00"/>
          </w:tcPr>
          <w:p w14:paraId="13976438" w14:textId="3D028682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1D731D32" w14:textId="77777777" w:rsidTr="004101DF">
        <w:trPr>
          <w:trHeight w:val="225"/>
        </w:trPr>
        <w:tc>
          <w:tcPr>
            <w:tcW w:w="2376" w:type="dxa"/>
            <w:shd w:val="clear" w:color="auto" w:fill="auto"/>
          </w:tcPr>
          <w:p w14:paraId="5610C78A" w14:textId="0644E161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 Milne</w:t>
            </w:r>
          </w:p>
        </w:tc>
        <w:tc>
          <w:tcPr>
            <w:tcW w:w="583" w:type="dxa"/>
            <w:shd w:val="clear" w:color="auto" w:fill="FFFF00"/>
          </w:tcPr>
          <w:p w14:paraId="5CC3CB8D" w14:textId="0EF06D04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92CDDC" w:themeFill="accent5" w:themeFillTint="99"/>
          </w:tcPr>
          <w:p w14:paraId="5E64D8EE" w14:textId="5DFC8ED4" w:rsidR="00562625" w:rsidRPr="00434C04" w:rsidRDefault="00562625" w:rsidP="00325E05">
            <w:pPr>
              <w:rPr>
                <w:bCs/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HOME ECO</w:t>
            </w:r>
            <w:r>
              <w:rPr>
                <w:b/>
                <w:sz w:val="18"/>
                <w:szCs w:val="18"/>
              </w:rPr>
              <w:t>N</w:t>
            </w:r>
            <w:r w:rsidRPr="00BB721C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M</w:t>
            </w:r>
            <w:r w:rsidRPr="00BB721C">
              <w:rPr>
                <w:b/>
                <w:sz w:val="18"/>
                <w:szCs w:val="18"/>
              </w:rPr>
              <w:t>ICS</w:t>
            </w:r>
          </w:p>
        </w:tc>
        <w:tc>
          <w:tcPr>
            <w:tcW w:w="675" w:type="dxa"/>
            <w:shd w:val="clear" w:color="auto" w:fill="FFFF00"/>
          </w:tcPr>
          <w:p w14:paraId="5DE31433" w14:textId="0B7D3B88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6B8ADE63" w14:textId="36D8980E" w:rsidR="00562625" w:rsidRPr="004E5743" w:rsidRDefault="00562625" w:rsidP="00325E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Miss </w:t>
            </w:r>
            <w:r w:rsidRPr="004E5743">
              <w:rPr>
                <w:bCs/>
                <w:sz w:val="18"/>
                <w:szCs w:val="18"/>
              </w:rPr>
              <w:t xml:space="preserve">J Rearie </w:t>
            </w:r>
          </w:p>
        </w:tc>
        <w:tc>
          <w:tcPr>
            <w:tcW w:w="675" w:type="dxa"/>
            <w:shd w:val="clear" w:color="auto" w:fill="FFFF00"/>
          </w:tcPr>
          <w:p w14:paraId="49827174" w14:textId="5E966AD9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92CDDC" w:themeFill="accent5" w:themeFillTint="99"/>
          </w:tcPr>
          <w:p w14:paraId="2C4741CA" w14:textId="5EAE21AD" w:rsidR="00562625" w:rsidRPr="008C792F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SCHOOL SUPPORT WRKS</w:t>
            </w:r>
          </w:p>
        </w:tc>
        <w:tc>
          <w:tcPr>
            <w:tcW w:w="675" w:type="dxa"/>
            <w:shd w:val="clear" w:color="auto" w:fill="FFFF00"/>
          </w:tcPr>
          <w:p w14:paraId="44B3A345" w14:textId="089B3AEA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3A8B7372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Careers Office</w:t>
            </w:r>
          </w:p>
        </w:tc>
        <w:tc>
          <w:tcPr>
            <w:tcW w:w="1614" w:type="dxa"/>
            <w:shd w:val="clear" w:color="auto" w:fill="FFFF00"/>
          </w:tcPr>
          <w:p w14:paraId="12D8AD0A" w14:textId="24EF00E5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69AE2B1A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6433C25B" w14:textId="252165B3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00"/>
          </w:tcPr>
          <w:p w14:paraId="30B409EE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05EDC662" w14:textId="3D003E99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>Miss H Capper</w:t>
            </w:r>
            <w:r>
              <w:rPr>
                <w:sz w:val="18"/>
                <w:szCs w:val="18"/>
              </w:rPr>
              <w:t>,</w:t>
            </w:r>
            <w:r w:rsidRPr="00BB721C">
              <w:rPr>
                <w:sz w:val="18"/>
                <w:szCs w:val="18"/>
              </w:rPr>
              <w:t xml:space="preserve"> PT</w:t>
            </w:r>
          </w:p>
        </w:tc>
        <w:tc>
          <w:tcPr>
            <w:tcW w:w="675" w:type="dxa"/>
            <w:shd w:val="clear" w:color="auto" w:fill="FFFF00"/>
          </w:tcPr>
          <w:p w14:paraId="0DE045B1" w14:textId="3E4D9EC9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6FDE5198" w14:textId="48D5C78F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3EED1A32" w14:textId="70E0533C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14:paraId="2912D23F" w14:textId="3EB8BCF8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>Mrs K Stephen</w:t>
            </w:r>
          </w:p>
        </w:tc>
        <w:tc>
          <w:tcPr>
            <w:tcW w:w="675" w:type="dxa"/>
            <w:shd w:val="clear" w:color="auto" w:fill="FFFF00"/>
          </w:tcPr>
          <w:p w14:paraId="52188BCF" w14:textId="2DFA1C40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12B864A3" w14:textId="77777777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00"/>
          </w:tcPr>
          <w:p w14:paraId="46F96BED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3CC41B55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59B873A3" w14:textId="1B86F645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00"/>
          </w:tcPr>
          <w:p w14:paraId="14392356" w14:textId="23A2791A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6F0D5C07" w14:textId="4D6E366B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C Keillor</w:t>
            </w:r>
          </w:p>
        </w:tc>
        <w:tc>
          <w:tcPr>
            <w:tcW w:w="675" w:type="dxa"/>
            <w:shd w:val="clear" w:color="auto" w:fill="FFFF00"/>
          </w:tcPr>
          <w:p w14:paraId="6E9064D0" w14:textId="507AD139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92CDDC" w:themeFill="accent5" w:themeFillTint="99"/>
          </w:tcPr>
          <w:p w14:paraId="34786B89" w14:textId="704D1B66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POOLSIDE</w:t>
            </w:r>
          </w:p>
        </w:tc>
        <w:tc>
          <w:tcPr>
            <w:tcW w:w="675" w:type="dxa"/>
            <w:shd w:val="clear" w:color="auto" w:fill="FFFF00"/>
          </w:tcPr>
          <w:p w14:paraId="0AC236DF" w14:textId="6475424D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14:paraId="57BFC328" w14:textId="04DA8FC4" w:rsidR="00562625" w:rsidRPr="003C2C42" w:rsidRDefault="003C2C42" w:rsidP="00325E05">
            <w:pPr>
              <w:rPr>
                <w:bCs/>
                <w:sz w:val="18"/>
                <w:szCs w:val="18"/>
              </w:rPr>
            </w:pPr>
            <w:r w:rsidRPr="003C2C42">
              <w:rPr>
                <w:bCs/>
                <w:sz w:val="18"/>
                <w:szCs w:val="18"/>
              </w:rPr>
              <w:t>Ms Linzi Downie</w:t>
            </w:r>
          </w:p>
        </w:tc>
        <w:tc>
          <w:tcPr>
            <w:tcW w:w="675" w:type="dxa"/>
            <w:shd w:val="clear" w:color="auto" w:fill="FFFF00"/>
          </w:tcPr>
          <w:p w14:paraId="72AEAD92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92CDDC" w:themeFill="accent5" w:themeFillTint="99"/>
          </w:tcPr>
          <w:p w14:paraId="3245A44A" w14:textId="77777777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FACILITIES STAFF</w:t>
            </w:r>
          </w:p>
        </w:tc>
        <w:tc>
          <w:tcPr>
            <w:tcW w:w="1614" w:type="dxa"/>
            <w:shd w:val="clear" w:color="auto" w:fill="FFFF00"/>
          </w:tcPr>
          <w:p w14:paraId="34BC743D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6F3517FB" w14:textId="77777777" w:rsidTr="004101DF">
        <w:trPr>
          <w:trHeight w:val="225"/>
        </w:trPr>
        <w:tc>
          <w:tcPr>
            <w:tcW w:w="2376" w:type="dxa"/>
            <w:shd w:val="clear" w:color="auto" w:fill="92CDDC" w:themeFill="accent5" w:themeFillTint="99"/>
          </w:tcPr>
          <w:p w14:paraId="4A59572E" w14:textId="2105AAD9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BUSINESS STUDIES</w:t>
            </w:r>
          </w:p>
        </w:tc>
        <w:tc>
          <w:tcPr>
            <w:tcW w:w="583" w:type="dxa"/>
            <w:shd w:val="clear" w:color="auto" w:fill="FFFF00"/>
          </w:tcPr>
          <w:p w14:paraId="60726E9A" w14:textId="31A5D831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210A038E" w14:textId="182A819D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N McBeth</w:t>
            </w:r>
          </w:p>
        </w:tc>
        <w:tc>
          <w:tcPr>
            <w:tcW w:w="675" w:type="dxa"/>
            <w:shd w:val="clear" w:color="auto" w:fill="FFFF00"/>
          </w:tcPr>
          <w:p w14:paraId="183730DC" w14:textId="57E4BC21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185A2C56" w14:textId="772DAA02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Pool Office </w:t>
            </w:r>
          </w:p>
        </w:tc>
        <w:tc>
          <w:tcPr>
            <w:tcW w:w="675" w:type="dxa"/>
            <w:shd w:val="clear" w:color="auto" w:fill="FFFF00"/>
          </w:tcPr>
          <w:p w14:paraId="56638C7F" w14:textId="017D73C5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14:paraId="4411D940" w14:textId="3FE8D604" w:rsidR="00562625" w:rsidRPr="00BB721C" w:rsidRDefault="003C2C42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Wendy Hunter (HWB)</w:t>
            </w:r>
          </w:p>
        </w:tc>
        <w:tc>
          <w:tcPr>
            <w:tcW w:w="675" w:type="dxa"/>
            <w:shd w:val="clear" w:color="auto" w:fill="FFFF00"/>
          </w:tcPr>
          <w:p w14:paraId="7BC8426A" w14:textId="256D9CD2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14:paraId="4CA8D85D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>Robertsons</w:t>
            </w:r>
          </w:p>
        </w:tc>
        <w:tc>
          <w:tcPr>
            <w:tcW w:w="1614" w:type="dxa"/>
            <w:shd w:val="clear" w:color="auto" w:fill="FFFF00"/>
          </w:tcPr>
          <w:p w14:paraId="04814B5E" w14:textId="0002189A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71C81D10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62E5F949" w14:textId="793E9402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 M Johnston, </w:t>
            </w:r>
            <w:r w:rsidRPr="00BB721C">
              <w:rPr>
                <w:sz w:val="18"/>
                <w:szCs w:val="18"/>
              </w:rPr>
              <w:t>PT</w:t>
            </w:r>
          </w:p>
        </w:tc>
        <w:tc>
          <w:tcPr>
            <w:tcW w:w="583" w:type="dxa"/>
            <w:shd w:val="clear" w:color="auto" w:fill="FFFF00"/>
          </w:tcPr>
          <w:p w14:paraId="2B993E29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30F2802A" w14:textId="31BB163D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 J McCleary </w:t>
            </w:r>
          </w:p>
        </w:tc>
        <w:tc>
          <w:tcPr>
            <w:tcW w:w="675" w:type="dxa"/>
            <w:shd w:val="clear" w:color="auto" w:fill="FFFF00"/>
          </w:tcPr>
          <w:p w14:paraId="622B99DB" w14:textId="061253EC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3DBA5527" w14:textId="64D7B74B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306196E8" w14:textId="429F96A8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14:paraId="2AE6FEAD" w14:textId="088FE487" w:rsidR="00562625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>Mr S Obzda</w:t>
            </w:r>
            <w:r>
              <w:rPr>
                <w:sz w:val="18"/>
                <w:szCs w:val="18"/>
              </w:rPr>
              <w:t xml:space="preserve"> (MCR Pathways)</w:t>
            </w:r>
          </w:p>
        </w:tc>
        <w:tc>
          <w:tcPr>
            <w:tcW w:w="675" w:type="dxa"/>
            <w:shd w:val="clear" w:color="auto" w:fill="FFFF00"/>
          </w:tcPr>
          <w:p w14:paraId="7AC4F5C1" w14:textId="04E87C0F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14:paraId="7114F52E" w14:textId="77777777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00"/>
          </w:tcPr>
          <w:p w14:paraId="4C0EE085" w14:textId="6B768364" w:rsidR="00562625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16EB0C09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250FEB58" w14:textId="398DEDF7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r</w:t>
            </w:r>
            <w:r w:rsidRPr="00BB721C">
              <w:rPr>
                <w:sz w:val="18"/>
                <w:szCs w:val="18"/>
              </w:rPr>
              <w:t>s M M</w:t>
            </w:r>
            <w:r>
              <w:rPr>
                <w:sz w:val="18"/>
                <w:szCs w:val="18"/>
              </w:rPr>
              <w:t>cIntyre</w:t>
            </w:r>
          </w:p>
        </w:tc>
        <w:tc>
          <w:tcPr>
            <w:tcW w:w="583" w:type="dxa"/>
            <w:shd w:val="clear" w:color="auto" w:fill="FFFF00"/>
          </w:tcPr>
          <w:p w14:paraId="6EC4649C" w14:textId="77CC7961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7F54A61C" w14:textId="7150F075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B Stevenson NQT</w:t>
            </w:r>
          </w:p>
        </w:tc>
        <w:tc>
          <w:tcPr>
            <w:tcW w:w="675" w:type="dxa"/>
            <w:shd w:val="clear" w:color="auto" w:fill="FFFF00"/>
          </w:tcPr>
          <w:p w14:paraId="6D7580AC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92CDDC" w:themeFill="accent5" w:themeFillTint="99"/>
          </w:tcPr>
          <w:p w14:paraId="4FD6341B" w14:textId="7F637FC6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ACTIVE SPORTS CO-ORD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00"/>
          </w:tcPr>
          <w:p w14:paraId="6799BFC1" w14:textId="44CF0058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92CDDC" w:themeFill="accent5" w:themeFillTint="99"/>
          </w:tcPr>
          <w:p w14:paraId="105E480D" w14:textId="674C55EC" w:rsidR="00562625" w:rsidRPr="00BB721C" w:rsidRDefault="00562625" w:rsidP="00325E05">
            <w:pPr>
              <w:rPr>
                <w:sz w:val="18"/>
                <w:szCs w:val="18"/>
              </w:rPr>
            </w:pPr>
            <w:r w:rsidRPr="008C792F">
              <w:rPr>
                <w:b/>
                <w:sz w:val="18"/>
                <w:szCs w:val="18"/>
              </w:rPr>
              <w:t>PUPIL SUPPORT W</w:t>
            </w:r>
            <w:r>
              <w:rPr>
                <w:b/>
                <w:sz w:val="18"/>
                <w:szCs w:val="18"/>
              </w:rPr>
              <w:t>0</w:t>
            </w:r>
            <w:r w:rsidRPr="008C792F">
              <w:rPr>
                <w:b/>
                <w:sz w:val="18"/>
                <w:szCs w:val="18"/>
              </w:rPr>
              <w:t>RK</w:t>
            </w:r>
            <w:r>
              <w:rPr>
                <w:b/>
                <w:sz w:val="18"/>
                <w:szCs w:val="18"/>
              </w:rPr>
              <w:t>ER</w:t>
            </w:r>
            <w:r w:rsidRPr="008C792F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75" w:type="dxa"/>
            <w:shd w:val="clear" w:color="auto" w:fill="FFFF00"/>
          </w:tcPr>
          <w:p w14:paraId="0BFED4A5" w14:textId="462FC64D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4A308114" w14:textId="77777777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00"/>
          </w:tcPr>
          <w:p w14:paraId="41D4AC84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63E9EBF6" w14:textId="77777777" w:rsidTr="004101DF">
        <w:trPr>
          <w:trHeight w:val="302"/>
        </w:trPr>
        <w:tc>
          <w:tcPr>
            <w:tcW w:w="2376" w:type="dxa"/>
            <w:shd w:val="clear" w:color="auto" w:fill="auto"/>
          </w:tcPr>
          <w:p w14:paraId="52398511" w14:textId="14EEECFB" w:rsidR="00562625" w:rsidRPr="006632E8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D Graham</w:t>
            </w:r>
          </w:p>
        </w:tc>
        <w:tc>
          <w:tcPr>
            <w:tcW w:w="583" w:type="dxa"/>
            <w:shd w:val="clear" w:color="auto" w:fill="FFFF00"/>
          </w:tcPr>
          <w:p w14:paraId="03B2C82D" w14:textId="798BF60F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7CB62882" w14:textId="4925B196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R Smith NQT</w:t>
            </w:r>
          </w:p>
        </w:tc>
        <w:tc>
          <w:tcPr>
            <w:tcW w:w="675" w:type="dxa"/>
            <w:shd w:val="clear" w:color="auto" w:fill="FFFF00"/>
          </w:tcPr>
          <w:p w14:paraId="733CEBF9" w14:textId="7BBA6448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0335AD44" w14:textId="74F9361F" w:rsidR="00562625" w:rsidRPr="00BB721C" w:rsidRDefault="00562625" w:rsidP="00325E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Ms Holly Aiken</w:t>
            </w:r>
          </w:p>
        </w:tc>
        <w:tc>
          <w:tcPr>
            <w:tcW w:w="675" w:type="dxa"/>
            <w:shd w:val="clear" w:color="auto" w:fill="FFFF00"/>
          </w:tcPr>
          <w:p w14:paraId="3D44BC48" w14:textId="542AA701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14:paraId="10F7E0F1" w14:textId="4168D933" w:rsidR="00562625" w:rsidRPr="008C792F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>Miss K Pallas</w:t>
            </w:r>
            <w:r>
              <w:rPr>
                <w:sz w:val="18"/>
                <w:szCs w:val="18"/>
              </w:rPr>
              <w:t xml:space="preserve"> </w:t>
            </w:r>
            <w:r w:rsidRPr="00434C04">
              <w:rPr>
                <w:sz w:val="14"/>
                <w:szCs w:val="14"/>
              </w:rPr>
              <w:t>(Mon/Wed/Fri)</w:t>
            </w:r>
          </w:p>
        </w:tc>
        <w:tc>
          <w:tcPr>
            <w:tcW w:w="675" w:type="dxa"/>
            <w:shd w:val="clear" w:color="auto" w:fill="FFFF00"/>
          </w:tcPr>
          <w:p w14:paraId="107D2C4F" w14:textId="299D1826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92CDDC" w:themeFill="accent5" w:themeFillTint="99"/>
          </w:tcPr>
          <w:p w14:paraId="2D19935D" w14:textId="77777777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KITCHEN STAFF</w:t>
            </w:r>
          </w:p>
        </w:tc>
        <w:tc>
          <w:tcPr>
            <w:tcW w:w="1614" w:type="dxa"/>
            <w:shd w:val="clear" w:color="auto" w:fill="FFFF00"/>
          </w:tcPr>
          <w:p w14:paraId="49372742" w14:textId="3C9B7D0E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7FF62DC5" w14:textId="77777777" w:rsidTr="004101DF">
        <w:trPr>
          <w:trHeight w:val="159"/>
        </w:trPr>
        <w:tc>
          <w:tcPr>
            <w:tcW w:w="2376" w:type="dxa"/>
            <w:shd w:val="clear" w:color="auto" w:fill="auto"/>
          </w:tcPr>
          <w:p w14:paraId="200E262B" w14:textId="540D00FA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00"/>
          </w:tcPr>
          <w:p w14:paraId="59DB0561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92CDDC" w:themeFill="accent5" w:themeFillTint="99"/>
          </w:tcPr>
          <w:p w14:paraId="426A3833" w14:textId="461AB5B6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MATHEMATICS</w:t>
            </w:r>
          </w:p>
        </w:tc>
        <w:tc>
          <w:tcPr>
            <w:tcW w:w="675" w:type="dxa"/>
            <w:shd w:val="clear" w:color="auto" w:fill="FFFF00"/>
          </w:tcPr>
          <w:p w14:paraId="7FFACDD2" w14:textId="42D148FB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</w:tcPr>
          <w:p w14:paraId="53B6F490" w14:textId="2A7A7DE9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2CD11B25" w14:textId="383D2072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14:paraId="6D0B2451" w14:textId="2A6D4258" w:rsidR="00562625" w:rsidRPr="008C792F" w:rsidRDefault="00562625" w:rsidP="00325E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Mr L Neish</w:t>
            </w:r>
          </w:p>
        </w:tc>
        <w:tc>
          <w:tcPr>
            <w:tcW w:w="675" w:type="dxa"/>
            <w:shd w:val="clear" w:color="auto" w:fill="FFFF00"/>
          </w:tcPr>
          <w:p w14:paraId="5F7D3B5F" w14:textId="6642BD06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14:paraId="625BA6C4" w14:textId="77777777" w:rsidR="00562625" w:rsidRPr="00D028C8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00"/>
          </w:tcPr>
          <w:p w14:paraId="7119A5AF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297D7791" w14:textId="77777777" w:rsidTr="004101DF">
        <w:trPr>
          <w:trHeight w:val="225"/>
        </w:trPr>
        <w:tc>
          <w:tcPr>
            <w:tcW w:w="2376" w:type="dxa"/>
            <w:shd w:val="clear" w:color="auto" w:fill="auto"/>
          </w:tcPr>
          <w:p w14:paraId="2246E0DE" w14:textId="2D062144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00"/>
          </w:tcPr>
          <w:p w14:paraId="142D79B2" w14:textId="5F36FD80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2FA25B5C" w14:textId="09B9E861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r</w:t>
            </w:r>
            <w:r w:rsidRPr="00BB721C">
              <w:rPr>
                <w:sz w:val="18"/>
                <w:szCs w:val="18"/>
              </w:rPr>
              <w:t xml:space="preserve">s A </w:t>
            </w:r>
            <w:r>
              <w:rPr>
                <w:sz w:val="18"/>
                <w:szCs w:val="18"/>
              </w:rPr>
              <w:t>Lavery  PT</w:t>
            </w:r>
          </w:p>
        </w:tc>
        <w:tc>
          <w:tcPr>
            <w:tcW w:w="675" w:type="dxa"/>
            <w:shd w:val="clear" w:color="auto" w:fill="FFFF00"/>
          </w:tcPr>
          <w:p w14:paraId="0297AD05" w14:textId="71E9955B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92CDDC" w:themeFill="accent5" w:themeFillTint="99"/>
          </w:tcPr>
          <w:p w14:paraId="0FD54F11" w14:textId="1019D643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RELIGIOUS EDUCATION</w:t>
            </w:r>
          </w:p>
        </w:tc>
        <w:tc>
          <w:tcPr>
            <w:tcW w:w="675" w:type="dxa"/>
            <w:shd w:val="clear" w:color="auto" w:fill="FFFF00"/>
          </w:tcPr>
          <w:p w14:paraId="05470624" w14:textId="544CF72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10C337B9" w14:textId="4B467950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Mauritz &amp; Eilidh</w:t>
            </w:r>
          </w:p>
        </w:tc>
        <w:tc>
          <w:tcPr>
            <w:tcW w:w="675" w:type="dxa"/>
            <w:shd w:val="clear" w:color="auto" w:fill="FFFF00"/>
          </w:tcPr>
          <w:p w14:paraId="2C3D60DE" w14:textId="31D740A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49B9E204" w14:textId="77777777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00"/>
          </w:tcPr>
          <w:p w14:paraId="7B208439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17115809" w14:textId="77777777" w:rsidTr="004101DF">
        <w:trPr>
          <w:trHeight w:val="210"/>
        </w:trPr>
        <w:tc>
          <w:tcPr>
            <w:tcW w:w="2376" w:type="dxa"/>
            <w:shd w:val="clear" w:color="auto" w:fill="92CDDC" w:themeFill="accent5" w:themeFillTint="99"/>
          </w:tcPr>
          <w:p w14:paraId="4D60CF11" w14:textId="5774AAA9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CHEMISTRY</w:t>
            </w:r>
          </w:p>
        </w:tc>
        <w:tc>
          <w:tcPr>
            <w:tcW w:w="583" w:type="dxa"/>
            <w:shd w:val="clear" w:color="auto" w:fill="FFFF00"/>
          </w:tcPr>
          <w:p w14:paraId="15F48D67" w14:textId="4263A2D2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61E1742B" w14:textId="3C147BE0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sz w:val="18"/>
                <w:szCs w:val="18"/>
              </w:rPr>
              <w:t>Mrs K Cosgrove</w:t>
            </w:r>
          </w:p>
        </w:tc>
        <w:tc>
          <w:tcPr>
            <w:tcW w:w="675" w:type="dxa"/>
            <w:shd w:val="clear" w:color="auto" w:fill="FFFF00"/>
          </w:tcPr>
          <w:p w14:paraId="213287F7" w14:textId="1D6A27E5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</w:tcPr>
          <w:p w14:paraId="2A96C940" w14:textId="75F78D1F" w:rsidR="00562625" w:rsidRPr="00C00E52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S Johnston</w:t>
            </w:r>
          </w:p>
        </w:tc>
        <w:tc>
          <w:tcPr>
            <w:tcW w:w="675" w:type="dxa"/>
            <w:shd w:val="clear" w:color="auto" w:fill="FFFF00"/>
          </w:tcPr>
          <w:p w14:paraId="75B370C4" w14:textId="36324204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7FFA0B35" w14:textId="4D755C64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368CE1C5" w14:textId="31DC9CF5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92CDDC" w:themeFill="accent5" w:themeFillTint="99"/>
          </w:tcPr>
          <w:p w14:paraId="55BE2399" w14:textId="60033B99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00"/>
          </w:tcPr>
          <w:p w14:paraId="7A688709" w14:textId="3A04AA3A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0AD4E22F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0F6B1D2D" w14:textId="30416DA2" w:rsidR="00562625" w:rsidRPr="00BB721C" w:rsidRDefault="00562625" w:rsidP="00325E05">
            <w:pPr>
              <w:rPr>
                <w:sz w:val="18"/>
                <w:szCs w:val="18"/>
              </w:rPr>
            </w:pPr>
            <w:r w:rsidRPr="006632E8">
              <w:rPr>
                <w:sz w:val="18"/>
                <w:szCs w:val="18"/>
              </w:rPr>
              <w:t>Mr D Kirkland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shd w:val="clear" w:color="auto" w:fill="FFFF00"/>
          </w:tcPr>
          <w:p w14:paraId="1B4AFAE7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26882232" w14:textId="78E10169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S Low</w:t>
            </w:r>
          </w:p>
        </w:tc>
        <w:tc>
          <w:tcPr>
            <w:tcW w:w="675" w:type="dxa"/>
            <w:shd w:val="clear" w:color="auto" w:fill="FFFF00"/>
          </w:tcPr>
          <w:p w14:paraId="4F94AD6F" w14:textId="45F14DA0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</w:tcPr>
          <w:p w14:paraId="15CE49ED" w14:textId="53D6E7E6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L Reilly</w:t>
            </w:r>
          </w:p>
        </w:tc>
        <w:tc>
          <w:tcPr>
            <w:tcW w:w="675" w:type="dxa"/>
            <w:shd w:val="clear" w:color="auto" w:fill="FFFF00"/>
          </w:tcPr>
          <w:p w14:paraId="25F6D155" w14:textId="6952394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14:paraId="08C96141" w14:textId="7244C0ED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30A4B702" w14:textId="060A3F29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3A0D8AA3" w14:textId="1E9FDCC9" w:rsidR="00562625" w:rsidRPr="00A946D5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00"/>
          </w:tcPr>
          <w:p w14:paraId="348C70EC" w14:textId="5CDE8634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06DC25C2" w14:textId="77777777" w:rsidTr="004101DF">
        <w:trPr>
          <w:trHeight w:val="225"/>
        </w:trPr>
        <w:tc>
          <w:tcPr>
            <w:tcW w:w="2376" w:type="dxa"/>
            <w:shd w:val="clear" w:color="auto" w:fill="auto"/>
          </w:tcPr>
          <w:p w14:paraId="23F5CD63" w14:textId="2438C927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 C Barker </w:t>
            </w:r>
          </w:p>
        </w:tc>
        <w:tc>
          <w:tcPr>
            <w:tcW w:w="583" w:type="dxa"/>
            <w:shd w:val="clear" w:color="auto" w:fill="FFFF00"/>
          </w:tcPr>
          <w:p w14:paraId="27D51E2A" w14:textId="30B628D6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35F30ADF" w14:textId="6B000C75" w:rsidR="00562625" w:rsidRPr="00BB721C" w:rsidRDefault="00562625" w:rsidP="00325E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Mrs S Butler</w:t>
            </w:r>
          </w:p>
        </w:tc>
        <w:tc>
          <w:tcPr>
            <w:tcW w:w="675" w:type="dxa"/>
            <w:shd w:val="clear" w:color="auto" w:fill="FFFF00"/>
          </w:tcPr>
          <w:p w14:paraId="47F4F024" w14:textId="0C724AC6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</w:tcPr>
          <w:p w14:paraId="1AAD7AD5" w14:textId="28129E7B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0C4E0A7C" w14:textId="6D56A3F5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92CDDC" w:themeFill="accent5" w:themeFillTint="99"/>
          </w:tcPr>
          <w:p w14:paraId="28F4E701" w14:textId="675BE31E" w:rsidR="00562625" w:rsidRPr="00BB721C" w:rsidRDefault="00562625" w:rsidP="00325E05">
            <w:pPr>
              <w:rPr>
                <w:sz w:val="18"/>
                <w:szCs w:val="18"/>
              </w:rPr>
            </w:pPr>
            <w:r w:rsidRPr="00BB721C">
              <w:rPr>
                <w:b/>
                <w:sz w:val="18"/>
                <w:szCs w:val="18"/>
              </w:rPr>
              <w:t>CHAPLAINCY</w:t>
            </w:r>
          </w:p>
        </w:tc>
        <w:tc>
          <w:tcPr>
            <w:tcW w:w="675" w:type="dxa"/>
            <w:shd w:val="clear" w:color="auto" w:fill="FFFF00"/>
          </w:tcPr>
          <w:p w14:paraId="564ECE6E" w14:textId="40CB9DD2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8522D3A" w14:textId="77777777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00"/>
          </w:tcPr>
          <w:p w14:paraId="739DC6AF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3C0FE4C0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46A13275" w14:textId="082C6E57" w:rsidR="00562625" w:rsidRPr="00515703" w:rsidRDefault="004F6ED6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 </w:t>
            </w:r>
            <w:proofErr w:type="spellStart"/>
            <w:r>
              <w:rPr>
                <w:sz w:val="18"/>
                <w:szCs w:val="18"/>
              </w:rPr>
              <w:t>C.Patrascu</w:t>
            </w:r>
            <w:proofErr w:type="spellEnd"/>
          </w:p>
        </w:tc>
        <w:tc>
          <w:tcPr>
            <w:tcW w:w="583" w:type="dxa"/>
            <w:shd w:val="clear" w:color="auto" w:fill="FFFF00"/>
          </w:tcPr>
          <w:p w14:paraId="31198813" w14:textId="4686241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3B860503" w14:textId="7BEAD352" w:rsidR="00562625" w:rsidRPr="007B248C" w:rsidRDefault="00562625" w:rsidP="00325E05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Miss J Evans</w:t>
            </w:r>
          </w:p>
        </w:tc>
        <w:tc>
          <w:tcPr>
            <w:tcW w:w="675" w:type="dxa"/>
            <w:shd w:val="clear" w:color="auto" w:fill="FFFF00"/>
          </w:tcPr>
          <w:p w14:paraId="1F7B2234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</w:tcPr>
          <w:p w14:paraId="51DBDDC3" w14:textId="53189743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7AD75681" w14:textId="716FD488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14:paraId="321E9CCF" w14:textId="37FCD250" w:rsidR="00562625" w:rsidRPr="00434C04" w:rsidRDefault="00562625" w:rsidP="00325E05">
            <w:pPr>
              <w:rPr>
                <w:sz w:val="18"/>
                <w:szCs w:val="18"/>
              </w:rPr>
            </w:pPr>
            <w:r w:rsidRPr="00434C04">
              <w:rPr>
                <w:sz w:val="18"/>
                <w:szCs w:val="18"/>
              </w:rPr>
              <w:t>Father Jude</w:t>
            </w:r>
          </w:p>
        </w:tc>
        <w:tc>
          <w:tcPr>
            <w:tcW w:w="675" w:type="dxa"/>
            <w:shd w:val="clear" w:color="auto" w:fill="FFFF00"/>
          </w:tcPr>
          <w:p w14:paraId="5B72741C" w14:textId="190A1129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92CDDC" w:themeFill="accent5" w:themeFillTint="99"/>
          </w:tcPr>
          <w:p w14:paraId="50DD37E1" w14:textId="77777777" w:rsidR="00562625" w:rsidRPr="00C0361C" w:rsidRDefault="00562625" w:rsidP="00325E05">
            <w:pPr>
              <w:rPr>
                <w:b/>
                <w:sz w:val="18"/>
                <w:szCs w:val="18"/>
              </w:rPr>
            </w:pPr>
            <w:r w:rsidRPr="00C0361C">
              <w:rPr>
                <w:b/>
                <w:sz w:val="18"/>
                <w:szCs w:val="18"/>
              </w:rPr>
              <w:t>Outside Agencies</w:t>
            </w:r>
          </w:p>
        </w:tc>
        <w:tc>
          <w:tcPr>
            <w:tcW w:w="1614" w:type="dxa"/>
            <w:shd w:val="clear" w:color="auto" w:fill="FFFF00"/>
          </w:tcPr>
          <w:p w14:paraId="51B5872F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4EE96424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48C768F3" w14:textId="41CED23D" w:rsidR="00562625" w:rsidRPr="00515703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00"/>
          </w:tcPr>
          <w:p w14:paraId="25120BE5" w14:textId="7E3532A4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405F0CF5" w14:textId="7AB9E380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E Seery</w:t>
            </w:r>
          </w:p>
        </w:tc>
        <w:tc>
          <w:tcPr>
            <w:tcW w:w="675" w:type="dxa"/>
            <w:shd w:val="clear" w:color="auto" w:fill="FFFF00"/>
          </w:tcPr>
          <w:p w14:paraId="1980F8C2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</w:tcPr>
          <w:p w14:paraId="03D3F795" w14:textId="5DDA1610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75CDBF14" w14:textId="11EE585A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14:paraId="71286C0E" w14:textId="32410B84" w:rsidR="00562625" w:rsidRPr="00D028C8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36C656CA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71FC470A" w14:textId="3AF71C6D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Barbara Burns AIS</w:t>
            </w:r>
          </w:p>
        </w:tc>
        <w:tc>
          <w:tcPr>
            <w:tcW w:w="1614" w:type="dxa"/>
            <w:shd w:val="clear" w:color="auto" w:fill="FFFF00"/>
          </w:tcPr>
          <w:p w14:paraId="763E4BA8" w14:textId="34194EBD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  <w:tr w:rsidR="00562625" w14:paraId="15ED1A27" w14:textId="77777777" w:rsidTr="004101DF">
        <w:trPr>
          <w:trHeight w:val="210"/>
        </w:trPr>
        <w:tc>
          <w:tcPr>
            <w:tcW w:w="2376" w:type="dxa"/>
            <w:shd w:val="clear" w:color="auto" w:fill="auto"/>
          </w:tcPr>
          <w:p w14:paraId="6AB39982" w14:textId="1C7BE92B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00"/>
          </w:tcPr>
          <w:p w14:paraId="071507AB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14:paraId="4CD3CCC3" w14:textId="4859A94C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P Sigsworth (Supply)</w:t>
            </w:r>
          </w:p>
        </w:tc>
        <w:tc>
          <w:tcPr>
            <w:tcW w:w="675" w:type="dxa"/>
            <w:shd w:val="clear" w:color="auto" w:fill="FFFF00"/>
          </w:tcPr>
          <w:p w14:paraId="74634408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</w:tcPr>
          <w:p w14:paraId="1F35D607" w14:textId="2C48D7A1" w:rsidR="00562625" w:rsidRPr="00BB721C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6F608C67" w14:textId="50B69380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14:paraId="65F73EA8" w14:textId="77777777" w:rsidR="00562625" w:rsidRPr="00F87C36" w:rsidRDefault="00562625" w:rsidP="00325E0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00"/>
          </w:tcPr>
          <w:p w14:paraId="592B9AF5" w14:textId="77777777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78E4805E" w14:textId="13489925" w:rsidR="00562625" w:rsidRPr="00BB721C" w:rsidRDefault="00562625" w:rsidP="00325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Ruth McConnachie AIS</w:t>
            </w:r>
          </w:p>
        </w:tc>
        <w:tc>
          <w:tcPr>
            <w:tcW w:w="1614" w:type="dxa"/>
            <w:shd w:val="clear" w:color="auto" w:fill="FFFF00"/>
          </w:tcPr>
          <w:p w14:paraId="711D8E68" w14:textId="49EE7B88" w:rsidR="00562625" w:rsidRPr="00BB721C" w:rsidRDefault="00562625" w:rsidP="00325E05">
            <w:pPr>
              <w:rPr>
                <w:b/>
                <w:sz w:val="18"/>
                <w:szCs w:val="18"/>
              </w:rPr>
            </w:pPr>
          </w:p>
        </w:tc>
      </w:tr>
    </w:tbl>
    <w:p w14:paraId="46349897" w14:textId="77777777" w:rsidR="00AE2E66" w:rsidRDefault="00AE2E66" w:rsidP="00912D45"/>
    <w:sectPr w:rsidR="00AE2E66" w:rsidSect="00856AC8">
      <w:headerReference w:type="default" r:id="rId8"/>
      <w:footerReference w:type="default" r:id="rId9"/>
      <w:pgSz w:w="16838" w:h="11906" w:orient="landscape" w:code="9"/>
      <w:pgMar w:top="284" w:right="720" w:bottom="232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B737" w14:textId="77777777" w:rsidR="00BF11DF" w:rsidRDefault="00BF11DF" w:rsidP="005202C1">
      <w:r>
        <w:separator/>
      </w:r>
    </w:p>
  </w:endnote>
  <w:endnote w:type="continuationSeparator" w:id="0">
    <w:p w14:paraId="72837F6A" w14:textId="77777777" w:rsidR="00BF11DF" w:rsidRDefault="00BF11DF" w:rsidP="0052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EC85" w14:textId="4151CEE8" w:rsidR="009F11E6" w:rsidRPr="00E12DDE" w:rsidRDefault="009F11E6">
    <w:pPr>
      <w:pStyle w:val="Footer"/>
      <w:rPr>
        <w:noProof/>
        <w:sz w:val="16"/>
        <w:szCs w:val="16"/>
      </w:rPr>
    </w:pPr>
    <w:r w:rsidRPr="00E12DDE">
      <w:rPr>
        <w:sz w:val="16"/>
        <w:szCs w:val="16"/>
      </w:rPr>
      <w:fldChar w:fldCharType="begin"/>
    </w:r>
    <w:r w:rsidRPr="00E12DDE">
      <w:rPr>
        <w:sz w:val="16"/>
        <w:szCs w:val="16"/>
      </w:rPr>
      <w:instrText xml:space="preserve"> FILENAME  \p  \* MERGEFORMAT </w:instrText>
    </w:r>
    <w:r w:rsidRPr="00E12DDE">
      <w:rPr>
        <w:sz w:val="16"/>
        <w:szCs w:val="16"/>
      </w:rPr>
      <w:fldChar w:fldCharType="separate"/>
    </w:r>
    <w:r w:rsidR="004F6ED6">
      <w:rPr>
        <w:noProof/>
        <w:sz w:val="16"/>
        <w:szCs w:val="16"/>
      </w:rPr>
      <w:t>S:\StPauls Admin Data\STAFF LISTS, REG LIST AND DUTY SMT\Staff List   2023 2024.docx</w:t>
    </w:r>
    <w:r w:rsidRPr="00E12DD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4AD2" w14:textId="77777777" w:rsidR="00BF11DF" w:rsidRDefault="00BF11DF" w:rsidP="005202C1">
      <w:r>
        <w:separator/>
      </w:r>
    </w:p>
  </w:footnote>
  <w:footnote w:type="continuationSeparator" w:id="0">
    <w:p w14:paraId="288A3286" w14:textId="77777777" w:rsidR="00BF11DF" w:rsidRDefault="00BF11DF" w:rsidP="0052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3A1D" w14:textId="77777777" w:rsidR="009F11E6" w:rsidRDefault="009F11E6">
    <w:pPr>
      <w:pStyle w:val="Header"/>
    </w:pPr>
  </w:p>
  <w:p w14:paraId="65A64B0A" w14:textId="77777777" w:rsidR="009F11E6" w:rsidRDefault="009F1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8E"/>
    <w:rsid w:val="0000255F"/>
    <w:rsid w:val="000166CB"/>
    <w:rsid w:val="000274CC"/>
    <w:rsid w:val="0003430A"/>
    <w:rsid w:val="00040252"/>
    <w:rsid w:val="000471F7"/>
    <w:rsid w:val="0005481E"/>
    <w:rsid w:val="00055BDD"/>
    <w:rsid w:val="0005611B"/>
    <w:rsid w:val="000621AA"/>
    <w:rsid w:val="00062BAC"/>
    <w:rsid w:val="000643FB"/>
    <w:rsid w:val="00064ACE"/>
    <w:rsid w:val="00081426"/>
    <w:rsid w:val="00087CE6"/>
    <w:rsid w:val="000957FA"/>
    <w:rsid w:val="00096707"/>
    <w:rsid w:val="000B4DF0"/>
    <w:rsid w:val="000B4E90"/>
    <w:rsid w:val="000D2675"/>
    <w:rsid w:val="000E5ACF"/>
    <w:rsid w:val="000F0623"/>
    <w:rsid w:val="000F49F4"/>
    <w:rsid w:val="000F50E9"/>
    <w:rsid w:val="000F60F2"/>
    <w:rsid w:val="0010691C"/>
    <w:rsid w:val="0011337D"/>
    <w:rsid w:val="0012346C"/>
    <w:rsid w:val="00144A6D"/>
    <w:rsid w:val="001516F6"/>
    <w:rsid w:val="00161B99"/>
    <w:rsid w:val="00164894"/>
    <w:rsid w:val="00166678"/>
    <w:rsid w:val="0017278A"/>
    <w:rsid w:val="00177ECD"/>
    <w:rsid w:val="00181043"/>
    <w:rsid w:val="0018160E"/>
    <w:rsid w:val="001833BC"/>
    <w:rsid w:val="001A4A43"/>
    <w:rsid w:val="001C2F74"/>
    <w:rsid w:val="001D3D62"/>
    <w:rsid w:val="001E5897"/>
    <w:rsid w:val="001F1688"/>
    <w:rsid w:val="001F55FD"/>
    <w:rsid w:val="00200EF7"/>
    <w:rsid w:val="00201D29"/>
    <w:rsid w:val="0020465D"/>
    <w:rsid w:val="00204848"/>
    <w:rsid w:val="0020581C"/>
    <w:rsid w:val="00207E52"/>
    <w:rsid w:val="00210738"/>
    <w:rsid w:val="00210B0F"/>
    <w:rsid w:val="00230310"/>
    <w:rsid w:val="00237256"/>
    <w:rsid w:val="00240D5F"/>
    <w:rsid w:val="00250311"/>
    <w:rsid w:val="0025382C"/>
    <w:rsid w:val="00254AA9"/>
    <w:rsid w:val="0025600E"/>
    <w:rsid w:val="0027155D"/>
    <w:rsid w:val="002762BB"/>
    <w:rsid w:val="002831D0"/>
    <w:rsid w:val="00283C4F"/>
    <w:rsid w:val="00295501"/>
    <w:rsid w:val="002A079E"/>
    <w:rsid w:val="002A17C7"/>
    <w:rsid w:val="002A239B"/>
    <w:rsid w:val="002B0D78"/>
    <w:rsid w:val="002B1B15"/>
    <w:rsid w:val="002B5DE6"/>
    <w:rsid w:val="002C19C1"/>
    <w:rsid w:val="002C660E"/>
    <w:rsid w:val="002D585E"/>
    <w:rsid w:val="002D5B09"/>
    <w:rsid w:val="00300CC4"/>
    <w:rsid w:val="00301601"/>
    <w:rsid w:val="00302B33"/>
    <w:rsid w:val="00304B0B"/>
    <w:rsid w:val="00324B8D"/>
    <w:rsid w:val="00325E05"/>
    <w:rsid w:val="0034512F"/>
    <w:rsid w:val="003457D0"/>
    <w:rsid w:val="0035272F"/>
    <w:rsid w:val="00352E56"/>
    <w:rsid w:val="00372187"/>
    <w:rsid w:val="00382159"/>
    <w:rsid w:val="003A6F7B"/>
    <w:rsid w:val="003B0C8E"/>
    <w:rsid w:val="003B7E60"/>
    <w:rsid w:val="003C2C42"/>
    <w:rsid w:val="003D49C4"/>
    <w:rsid w:val="003E0940"/>
    <w:rsid w:val="003F52A5"/>
    <w:rsid w:val="003F5C2B"/>
    <w:rsid w:val="003F6244"/>
    <w:rsid w:val="00404BE1"/>
    <w:rsid w:val="00405056"/>
    <w:rsid w:val="00407055"/>
    <w:rsid w:val="004101DF"/>
    <w:rsid w:val="00421944"/>
    <w:rsid w:val="00434983"/>
    <w:rsid w:val="00434C04"/>
    <w:rsid w:val="004366DE"/>
    <w:rsid w:val="004376BA"/>
    <w:rsid w:val="00442FEE"/>
    <w:rsid w:val="00452890"/>
    <w:rsid w:val="004562C1"/>
    <w:rsid w:val="0046086A"/>
    <w:rsid w:val="00483990"/>
    <w:rsid w:val="00484193"/>
    <w:rsid w:val="0049064A"/>
    <w:rsid w:val="0049765F"/>
    <w:rsid w:val="004A41C3"/>
    <w:rsid w:val="004B1C05"/>
    <w:rsid w:val="004C6551"/>
    <w:rsid w:val="004C7AF3"/>
    <w:rsid w:val="004D6A96"/>
    <w:rsid w:val="004E5743"/>
    <w:rsid w:val="004F6ED6"/>
    <w:rsid w:val="004F729D"/>
    <w:rsid w:val="004F7957"/>
    <w:rsid w:val="00503B1F"/>
    <w:rsid w:val="00510923"/>
    <w:rsid w:val="00512361"/>
    <w:rsid w:val="00515703"/>
    <w:rsid w:val="005176E1"/>
    <w:rsid w:val="005202C1"/>
    <w:rsid w:val="00520390"/>
    <w:rsid w:val="00532FDB"/>
    <w:rsid w:val="005426B8"/>
    <w:rsid w:val="0055025E"/>
    <w:rsid w:val="0055161D"/>
    <w:rsid w:val="00562625"/>
    <w:rsid w:val="0056547C"/>
    <w:rsid w:val="00566781"/>
    <w:rsid w:val="00572213"/>
    <w:rsid w:val="00577ABA"/>
    <w:rsid w:val="00587AE5"/>
    <w:rsid w:val="00593932"/>
    <w:rsid w:val="00596061"/>
    <w:rsid w:val="005A0839"/>
    <w:rsid w:val="005B0DD6"/>
    <w:rsid w:val="005B0F41"/>
    <w:rsid w:val="005B5D47"/>
    <w:rsid w:val="005C094A"/>
    <w:rsid w:val="005E4F15"/>
    <w:rsid w:val="005F5580"/>
    <w:rsid w:val="00606681"/>
    <w:rsid w:val="006127DA"/>
    <w:rsid w:val="00615BCA"/>
    <w:rsid w:val="0062478E"/>
    <w:rsid w:val="0063415A"/>
    <w:rsid w:val="00636582"/>
    <w:rsid w:val="00640CB3"/>
    <w:rsid w:val="006433F3"/>
    <w:rsid w:val="00654866"/>
    <w:rsid w:val="006632E8"/>
    <w:rsid w:val="00664D6D"/>
    <w:rsid w:val="00666C97"/>
    <w:rsid w:val="00666CE7"/>
    <w:rsid w:val="0066756D"/>
    <w:rsid w:val="00696DD3"/>
    <w:rsid w:val="006A5E9F"/>
    <w:rsid w:val="006A6229"/>
    <w:rsid w:val="006A6DD9"/>
    <w:rsid w:val="006C6B2E"/>
    <w:rsid w:val="006E4C4C"/>
    <w:rsid w:val="00702650"/>
    <w:rsid w:val="00707E69"/>
    <w:rsid w:val="00715F4E"/>
    <w:rsid w:val="0072128F"/>
    <w:rsid w:val="00733B54"/>
    <w:rsid w:val="0074200F"/>
    <w:rsid w:val="00744490"/>
    <w:rsid w:val="0074665A"/>
    <w:rsid w:val="00752215"/>
    <w:rsid w:val="00753500"/>
    <w:rsid w:val="007611AE"/>
    <w:rsid w:val="007714AA"/>
    <w:rsid w:val="0078207A"/>
    <w:rsid w:val="00784A2A"/>
    <w:rsid w:val="007903EF"/>
    <w:rsid w:val="00794778"/>
    <w:rsid w:val="007A0D8E"/>
    <w:rsid w:val="007A4C62"/>
    <w:rsid w:val="007A5770"/>
    <w:rsid w:val="007B06CD"/>
    <w:rsid w:val="007B248C"/>
    <w:rsid w:val="007B35B1"/>
    <w:rsid w:val="007B6173"/>
    <w:rsid w:val="007C68BA"/>
    <w:rsid w:val="007D7F73"/>
    <w:rsid w:val="007E3AFD"/>
    <w:rsid w:val="007E7963"/>
    <w:rsid w:val="007F0020"/>
    <w:rsid w:val="007F5F98"/>
    <w:rsid w:val="00807376"/>
    <w:rsid w:val="00810376"/>
    <w:rsid w:val="00821E6D"/>
    <w:rsid w:val="00836ACC"/>
    <w:rsid w:val="00837B1E"/>
    <w:rsid w:val="00844050"/>
    <w:rsid w:val="00846C00"/>
    <w:rsid w:val="008552CC"/>
    <w:rsid w:val="00856AC8"/>
    <w:rsid w:val="008629E4"/>
    <w:rsid w:val="0086791C"/>
    <w:rsid w:val="00882CB1"/>
    <w:rsid w:val="008846D4"/>
    <w:rsid w:val="00891046"/>
    <w:rsid w:val="00895FD3"/>
    <w:rsid w:val="008A2ADA"/>
    <w:rsid w:val="008B0D99"/>
    <w:rsid w:val="008B10AE"/>
    <w:rsid w:val="008C20D8"/>
    <w:rsid w:val="008C792F"/>
    <w:rsid w:val="00912D45"/>
    <w:rsid w:val="0092569A"/>
    <w:rsid w:val="00951084"/>
    <w:rsid w:val="00963182"/>
    <w:rsid w:val="00996D3F"/>
    <w:rsid w:val="009C6AFA"/>
    <w:rsid w:val="009C6FD1"/>
    <w:rsid w:val="009D0A13"/>
    <w:rsid w:val="009D7B4F"/>
    <w:rsid w:val="009D7C29"/>
    <w:rsid w:val="009E08CB"/>
    <w:rsid w:val="009F0899"/>
    <w:rsid w:val="009F11E6"/>
    <w:rsid w:val="009F3C4F"/>
    <w:rsid w:val="00A00912"/>
    <w:rsid w:val="00A16B20"/>
    <w:rsid w:val="00A21E7D"/>
    <w:rsid w:val="00A302B2"/>
    <w:rsid w:val="00A32750"/>
    <w:rsid w:val="00A43549"/>
    <w:rsid w:val="00A63908"/>
    <w:rsid w:val="00A725DF"/>
    <w:rsid w:val="00A8599B"/>
    <w:rsid w:val="00A86E2D"/>
    <w:rsid w:val="00A946D5"/>
    <w:rsid w:val="00AA5951"/>
    <w:rsid w:val="00AA72D2"/>
    <w:rsid w:val="00AB3A0F"/>
    <w:rsid w:val="00AB6E12"/>
    <w:rsid w:val="00AC128D"/>
    <w:rsid w:val="00AD398A"/>
    <w:rsid w:val="00AE00CF"/>
    <w:rsid w:val="00AE2E66"/>
    <w:rsid w:val="00B00552"/>
    <w:rsid w:val="00B243F8"/>
    <w:rsid w:val="00B41CA7"/>
    <w:rsid w:val="00B506D8"/>
    <w:rsid w:val="00B6075B"/>
    <w:rsid w:val="00B722AA"/>
    <w:rsid w:val="00B836A5"/>
    <w:rsid w:val="00B92E7B"/>
    <w:rsid w:val="00B94BAC"/>
    <w:rsid w:val="00B957E3"/>
    <w:rsid w:val="00BB721C"/>
    <w:rsid w:val="00BC68B4"/>
    <w:rsid w:val="00BC790A"/>
    <w:rsid w:val="00BD77DA"/>
    <w:rsid w:val="00BF11DF"/>
    <w:rsid w:val="00BF7417"/>
    <w:rsid w:val="00BF7A62"/>
    <w:rsid w:val="00C00E52"/>
    <w:rsid w:val="00C0120D"/>
    <w:rsid w:val="00C0361C"/>
    <w:rsid w:val="00C05668"/>
    <w:rsid w:val="00C0768A"/>
    <w:rsid w:val="00C16072"/>
    <w:rsid w:val="00C20FA0"/>
    <w:rsid w:val="00C361A8"/>
    <w:rsid w:val="00C55441"/>
    <w:rsid w:val="00C65F3B"/>
    <w:rsid w:val="00C77C8E"/>
    <w:rsid w:val="00C80EE6"/>
    <w:rsid w:val="00C90837"/>
    <w:rsid w:val="00CA4E15"/>
    <w:rsid w:val="00CB7B93"/>
    <w:rsid w:val="00CC20A0"/>
    <w:rsid w:val="00CD3171"/>
    <w:rsid w:val="00CF10F7"/>
    <w:rsid w:val="00CF4037"/>
    <w:rsid w:val="00CF602A"/>
    <w:rsid w:val="00D028C8"/>
    <w:rsid w:val="00D05A72"/>
    <w:rsid w:val="00D1078F"/>
    <w:rsid w:val="00D107F8"/>
    <w:rsid w:val="00D10AD1"/>
    <w:rsid w:val="00D2220A"/>
    <w:rsid w:val="00D24C10"/>
    <w:rsid w:val="00D30164"/>
    <w:rsid w:val="00D337B3"/>
    <w:rsid w:val="00D33BF6"/>
    <w:rsid w:val="00D3583B"/>
    <w:rsid w:val="00D44915"/>
    <w:rsid w:val="00D51005"/>
    <w:rsid w:val="00D56898"/>
    <w:rsid w:val="00D641E6"/>
    <w:rsid w:val="00D711EE"/>
    <w:rsid w:val="00D80439"/>
    <w:rsid w:val="00D8486D"/>
    <w:rsid w:val="00D900C2"/>
    <w:rsid w:val="00DB4D26"/>
    <w:rsid w:val="00E005E6"/>
    <w:rsid w:val="00E044CE"/>
    <w:rsid w:val="00E1246E"/>
    <w:rsid w:val="00E12DDE"/>
    <w:rsid w:val="00E45375"/>
    <w:rsid w:val="00E46B4B"/>
    <w:rsid w:val="00E61897"/>
    <w:rsid w:val="00E63575"/>
    <w:rsid w:val="00E65ACC"/>
    <w:rsid w:val="00EA380B"/>
    <w:rsid w:val="00EB6C44"/>
    <w:rsid w:val="00EB7C02"/>
    <w:rsid w:val="00EC2013"/>
    <w:rsid w:val="00EC6025"/>
    <w:rsid w:val="00ED6206"/>
    <w:rsid w:val="00EE7A8A"/>
    <w:rsid w:val="00EF3A49"/>
    <w:rsid w:val="00EF5C8A"/>
    <w:rsid w:val="00F02395"/>
    <w:rsid w:val="00F154AB"/>
    <w:rsid w:val="00F302F5"/>
    <w:rsid w:val="00F34759"/>
    <w:rsid w:val="00F358C0"/>
    <w:rsid w:val="00F37E53"/>
    <w:rsid w:val="00F51370"/>
    <w:rsid w:val="00F514AA"/>
    <w:rsid w:val="00F52F50"/>
    <w:rsid w:val="00F544A3"/>
    <w:rsid w:val="00F7419D"/>
    <w:rsid w:val="00F756F0"/>
    <w:rsid w:val="00F81397"/>
    <w:rsid w:val="00F87C36"/>
    <w:rsid w:val="00F91D5A"/>
    <w:rsid w:val="00F92B90"/>
    <w:rsid w:val="00FB49AC"/>
    <w:rsid w:val="00FB6910"/>
    <w:rsid w:val="00FC5455"/>
    <w:rsid w:val="00FE37D1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4835F"/>
  <w15:docId w15:val="{6D0FE9DE-BB49-4CBC-8FF9-E0F762BF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2C1"/>
  </w:style>
  <w:style w:type="paragraph" w:styleId="Footer">
    <w:name w:val="footer"/>
    <w:basedOn w:val="Normal"/>
    <w:link w:val="FooterChar"/>
    <w:uiPriority w:val="99"/>
    <w:unhideWhenUsed/>
    <w:rsid w:val="00520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2C1"/>
  </w:style>
  <w:style w:type="paragraph" w:styleId="BalloonText">
    <w:name w:val="Balloon Text"/>
    <w:basedOn w:val="Normal"/>
    <w:link w:val="BalloonTextChar"/>
    <w:uiPriority w:val="99"/>
    <w:semiHidden/>
    <w:unhideWhenUsed/>
    <w:rsid w:val="00034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ampbell28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65DC-12CC-48DC-9131-D6CEE65E786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6399EB1-9933-470B-AD78-1A0F5832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Lindsay</dc:creator>
  <cp:keywords/>
  <dc:description/>
  <cp:lastModifiedBy>Gillian Gillies</cp:lastModifiedBy>
  <cp:revision>3</cp:revision>
  <cp:lastPrinted>2023-11-02T08:59:00Z</cp:lastPrinted>
  <dcterms:created xsi:type="dcterms:W3CDTF">2024-01-15T12:23:00Z</dcterms:created>
  <dcterms:modified xsi:type="dcterms:W3CDTF">2024-01-15T12:24:00Z</dcterms:modified>
</cp:coreProperties>
</file>